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2" w:rsidRPr="0020017A" w:rsidRDefault="001154CA">
      <w:pPr>
        <w:spacing w:line="259" w:lineRule="auto"/>
        <w:ind w:left="3197" w:firstLine="0"/>
        <w:rPr>
          <w:rFonts w:ascii="Tahoma" w:hAnsi="Tahoma" w:cs="Tahoma"/>
        </w:rPr>
      </w:pPr>
      <w:r w:rsidRPr="0020017A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059" cy="1000125"/>
            <wp:effectExtent l="0" t="0" r="63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5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0A2" w:rsidRPr="0020017A" w:rsidRDefault="001154CA">
      <w:pPr>
        <w:spacing w:line="259" w:lineRule="auto"/>
        <w:ind w:left="0" w:firstLine="0"/>
        <w:rPr>
          <w:rFonts w:ascii="Tahoma" w:hAnsi="Tahoma" w:cs="Tahoma"/>
        </w:rPr>
      </w:pPr>
      <w:r w:rsidRPr="0020017A">
        <w:rPr>
          <w:rFonts w:ascii="Tahoma" w:hAnsi="Tahoma" w:cs="Tahoma"/>
          <w:b/>
          <w:sz w:val="32"/>
        </w:rPr>
        <w:t xml:space="preserve">Verlofaanvraagformulier leerlingen </w:t>
      </w:r>
    </w:p>
    <w:p w:rsidR="007740A2" w:rsidRPr="0020017A" w:rsidRDefault="001154CA">
      <w:pPr>
        <w:spacing w:line="259" w:lineRule="auto"/>
        <w:ind w:left="0" w:firstLine="0"/>
        <w:rPr>
          <w:rFonts w:ascii="Tahoma" w:hAnsi="Tahoma" w:cs="Tahoma"/>
          <w:sz w:val="20"/>
          <w:szCs w:val="20"/>
        </w:rPr>
      </w:pPr>
      <w:r w:rsidRPr="0020017A">
        <w:rPr>
          <w:rFonts w:ascii="Tahoma" w:hAnsi="Tahoma" w:cs="Tahoma"/>
          <w:b/>
          <w:sz w:val="20"/>
          <w:szCs w:val="20"/>
        </w:rPr>
        <w:t xml:space="preserve"> </w:t>
      </w:r>
    </w:p>
    <w:p w:rsidR="00F023EA" w:rsidRPr="0020017A" w:rsidRDefault="001154CA" w:rsidP="00F023EA">
      <w:pPr>
        <w:ind w:left="-5" w:right="242"/>
        <w:rPr>
          <w:rFonts w:ascii="Tahoma" w:hAnsi="Tahoma" w:cs="Tahoma"/>
          <w:sz w:val="20"/>
          <w:szCs w:val="20"/>
        </w:rPr>
      </w:pPr>
      <w:r w:rsidRPr="0020017A">
        <w:rPr>
          <w:rFonts w:ascii="Tahoma" w:hAnsi="Tahoma" w:cs="Tahoma"/>
          <w:sz w:val="20"/>
          <w:szCs w:val="20"/>
        </w:rPr>
        <w:t>Dit formulier is voor aanvraag verlof leerlingen zoals genoemd in artikel 13a en 14 van de leerplichtwet 1969.</w:t>
      </w:r>
      <w:r w:rsidRPr="0020017A">
        <w:rPr>
          <w:rFonts w:ascii="Tahoma" w:hAnsi="Tahoma" w:cs="Tahoma"/>
          <w:sz w:val="20"/>
          <w:szCs w:val="20"/>
        </w:rPr>
        <w:t xml:space="preserve"> </w:t>
      </w:r>
      <w:r w:rsidR="00F023EA">
        <w:rPr>
          <w:rFonts w:ascii="Tahoma" w:hAnsi="Tahoma" w:cs="Tahoma"/>
          <w:sz w:val="20"/>
          <w:szCs w:val="20"/>
        </w:rPr>
        <w:t xml:space="preserve">Bij de aanvraag van een vakantieverlof vragen wij u ook om de </w:t>
      </w:r>
      <w:r w:rsidR="00F023EA" w:rsidRPr="00F023EA">
        <w:rPr>
          <w:rFonts w:ascii="Tahoma" w:hAnsi="Tahoma" w:cs="Tahoma"/>
          <w:sz w:val="20"/>
          <w:szCs w:val="20"/>
        </w:rPr>
        <w:t>VAKANTIEVERKLARING WERKGEVER/ ZELFSTANDIG ONDERNEMER</w:t>
      </w:r>
      <w:r>
        <w:rPr>
          <w:rFonts w:ascii="Tahoma" w:hAnsi="Tahoma" w:cs="Tahoma"/>
          <w:sz w:val="20"/>
          <w:szCs w:val="20"/>
        </w:rPr>
        <w:t xml:space="preserve"> in te vullen. D</w:t>
      </w:r>
      <w:r w:rsidR="00F023EA">
        <w:rPr>
          <w:rFonts w:ascii="Tahoma" w:hAnsi="Tahoma" w:cs="Tahoma"/>
          <w:sz w:val="20"/>
          <w:szCs w:val="20"/>
        </w:rPr>
        <w:t>eze kunt u ophalen bij de directeur.</w:t>
      </w:r>
    </w:p>
    <w:p w:rsidR="007740A2" w:rsidRPr="0020017A" w:rsidRDefault="001154CA" w:rsidP="001154CA">
      <w:pPr>
        <w:ind w:left="-5" w:right="-183"/>
        <w:rPr>
          <w:rFonts w:ascii="Tahoma" w:hAnsi="Tahoma" w:cs="Tahoma"/>
          <w:sz w:val="20"/>
          <w:szCs w:val="20"/>
        </w:rPr>
      </w:pPr>
      <w:r w:rsidRPr="0020017A">
        <w:rPr>
          <w:rFonts w:ascii="Tahoma" w:hAnsi="Tahoma" w:cs="Tahoma"/>
          <w:sz w:val="20"/>
          <w:szCs w:val="20"/>
        </w:rPr>
        <w:t>Na ontvangst en ondertekening op school wordt door de schooldirecteur beoordeeld of het aangevraagde verlof voldoet aan de verlofregeling voor le</w:t>
      </w:r>
      <w:r>
        <w:rPr>
          <w:rFonts w:ascii="Tahoma" w:hAnsi="Tahoma" w:cs="Tahoma"/>
          <w:sz w:val="20"/>
          <w:szCs w:val="20"/>
        </w:rPr>
        <w:t xml:space="preserve">erlingen. </w:t>
      </w:r>
      <w:r w:rsidR="00F023EA" w:rsidRPr="0020017A">
        <w:rPr>
          <w:rFonts w:ascii="Tahoma" w:hAnsi="Tahoma" w:cs="Tahoma"/>
          <w:sz w:val="20"/>
          <w:szCs w:val="20"/>
        </w:rPr>
        <w:t>U ontvangt de verlofaanvraag retour.</w:t>
      </w:r>
      <w:r w:rsidR="00F023EA">
        <w:rPr>
          <w:rFonts w:ascii="Tahoma" w:hAnsi="Tahoma" w:cs="Tahoma"/>
          <w:sz w:val="20"/>
          <w:szCs w:val="20"/>
        </w:rPr>
        <w:t xml:space="preserve"> </w:t>
      </w:r>
      <w:r w:rsidRPr="0020017A">
        <w:rPr>
          <w:rFonts w:ascii="Tahoma" w:hAnsi="Tahoma" w:cs="Tahoma"/>
          <w:sz w:val="20"/>
          <w:szCs w:val="20"/>
        </w:rPr>
        <w:t xml:space="preserve">Indien u het niet eens bent met deze beslissing, kunt u hiertegen op grond van de Algemene Wet Bestuursrecht binnen 6 weken na dagtekening van de beslissing gemotiveerd: </w:t>
      </w:r>
    </w:p>
    <w:p w:rsidR="007740A2" w:rsidRPr="0020017A" w:rsidRDefault="001154CA">
      <w:pPr>
        <w:numPr>
          <w:ilvl w:val="0"/>
          <w:numId w:val="1"/>
        </w:numPr>
        <w:spacing w:after="46"/>
        <w:ind w:hanging="360"/>
        <w:rPr>
          <w:rFonts w:ascii="Tahoma" w:hAnsi="Tahoma" w:cs="Tahoma"/>
          <w:sz w:val="20"/>
          <w:szCs w:val="20"/>
        </w:rPr>
      </w:pPr>
      <w:r w:rsidRPr="0020017A">
        <w:rPr>
          <w:rFonts w:ascii="Tahoma" w:hAnsi="Tahoma" w:cs="Tahoma"/>
          <w:sz w:val="20"/>
          <w:szCs w:val="20"/>
        </w:rPr>
        <w:t>Een bezwaar indienen bij de direct</w:t>
      </w:r>
      <w:r w:rsidRPr="0020017A">
        <w:rPr>
          <w:rFonts w:ascii="Tahoma" w:hAnsi="Tahoma" w:cs="Tahoma"/>
          <w:sz w:val="20"/>
          <w:szCs w:val="20"/>
        </w:rPr>
        <w:t xml:space="preserve">eur van de school (indien de aanvraag betrekking heeft op vakantieverlof, artikel 13a., of gewichtige omstandigheden, artikel 14, 10 schooldagen per schooljaar of minder.) </w:t>
      </w:r>
    </w:p>
    <w:p w:rsidR="007740A2" w:rsidRPr="0020017A" w:rsidRDefault="001154CA">
      <w:pPr>
        <w:numPr>
          <w:ilvl w:val="0"/>
          <w:numId w:val="1"/>
        </w:numPr>
        <w:ind w:hanging="360"/>
        <w:rPr>
          <w:rFonts w:ascii="Tahoma" w:hAnsi="Tahoma" w:cs="Tahoma"/>
          <w:sz w:val="20"/>
          <w:szCs w:val="20"/>
        </w:rPr>
      </w:pPr>
      <w:r w:rsidRPr="0020017A">
        <w:rPr>
          <w:rFonts w:ascii="Tahoma" w:hAnsi="Tahoma" w:cs="Tahoma"/>
          <w:sz w:val="20"/>
          <w:szCs w:val="20"/>
        </w:rPr>
        <w:t>Een bezwaarschrift indien bij de leerplichtambtenaar van de gemeente (indien de aan</w:t>
      </w:r>
      <w:r w:rsidRPr="0020017A">
        <w:rPr>
          <w:rFonts w:ascii="Tahoma" w:hAnsi="Tahoma" w:cs="Tahoma"/>
          <w:sz w:val="20"/>
          <w:szCs w:val="20"/>
        </w:rPr>
        <w:t>vraag betrekking heeft op vakantieverlof, artikel 13a, of gewichtige omstandigheden, artikel 14, 10 dagen per schooljaar of minder.)</w:t>
      </w:r>
      <w:r w:rsidRPr="0020017A">
        <w:rPr>
          <w:rFonts w:ascii="Tahoma" w:hAnsi="Tahoma" w:cs="Tahoma"/>
          <w:sz w:val="20"/>
          <w:szCs w:val="20"/>
        </w:rPr>
        <w:t xml:space="preserve"> </w:t>
      </w:r>
    </w:p>
    <w:p w:rsidR="007740A2" w:rsidRPr="0020017A" w:rsidRDefault="001154CA">
      <w:pPr>
        <w:spacing w:line="259" w:lineRule="auto"/>
        <w:ind w:left="720" w:firstLine="0"/>
        <w:rPr>
          <w:rFonts w:ascii="Tahoma" w:hAnsi="Tahoma" w:cs="Tahoma"/>
        </w:rPr>
      </w:pPr>
      <w:r w:rsidRPr="0020017A">
        <w:rPr>
          <w:rFonts w:ascii="Tahoma" w:hAnsi="Tahoma" w:cs="Tahoma"/>
          <w:sz w:val="16"/>
        </w:rPr>
        <w:t xml:space="preserve"> </w:t>
      </w:r>
    </w:p>
    <w:tbl>
      <w:tblPr>
        <w:tblStyle w:val="TableGrid"/>
        <w:tblW w:w="9202" w:type="dxa"/>
        <w:tblInd w:w="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6662"/>
      </w:tblGrid>
      <w:tr w:rsidR="007740A2" w:rsidRPr="0020017A" w:rsidTr="001154CA">
        <w:trPr>
          <w:trHeight w:val="331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  <w:b/>
                <w:sz w:val="28"/>
              </w:rPr>
              <w:t xml:space="preserve">In te vullen door ouder/ verzorger </w:t>
            </w:r>
          </w:p>
        </w:tc>
      </w:tr>
      <w:tr w:rsidR="007740A2" w:rsidRPr="0020017A" w:rsidTr="001154CA">
        <w:trPr>
          <w:trHeight w:val="27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Naam leerling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26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Geboortedatum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27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>Groep</w:t>
            </w:r>
            <w:r w:rsidR="0020017A">
              <w:rPr>
                <w:rFonts w:ascii="Tahoma" w:hAnsi="Tahoma" w:cs="Tahoma"/>
              </w:rPr>
              <w:t>/ leerkracht</w:t>
            </w:r>
            <w:r w:rsidRPr="0020017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27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Periode verlof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129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Reden voor verlof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CA" w:rsidRPr="0020017A" w:rsidRDefault="001154CA" w:rsidP="001154CA">
            <w:pPr>
              <w:spacing w:after="160" w:line="259" w:lineRule="auto"/>
              <w:ind w:left="145" w:right="124" w:firstLine="0"/>
              <w:rPr>
                <w:rFonts w:ascii="Tahoma" w:hAnsi="Tahoma" w:cs="Tahoma"/>
              </w:rPr>
            </w:pPr>
            <w:r w:rsidRPr="001154CA">
              <w:rPr>
                <w:rFonts w:ascii="Tahoma" w:hAnsi="Tahoma" w:cs="Tahoma"/>
                <w:sz w:val="16"/>
                <w:szCs w:val="16"/>
              </w:rPr>
              <w:ptab w:relativeTo="margin" w:alignment="left" w:leader="underscore"/>
            </w:r>
          </w:p>
          <w:p w:rsidR="007740A2" w:rsidRPr="0020017A" w:rsidRDefault="007740A2" w:rsidP="001154CA">
            <w:pPr>
              <w:spacing w:after="160" w:line="259" w:lineRule="auto"/>
              <w:ind w:left="145" w:right="124" w:firstLine="0"/>
              <w:rPr>
                <w:rFonts w:ascii="Tahoma" w:hAnsi="Tahoma" w:cs="Tahoma"/>
              </w:rPr>
            </w:pPr>
          </w:p>
        </w:tc>
      </w:tr>
      <w:tr w:rsidR="007740A2" w:rsidRPr="0020017A" w:rsidTr="001154CA">
        <w:trPr>
          <w:trHeight w:val="26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Naam ouder/verzorger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27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Adres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2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Postcode/woonplaats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27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Telefoonnummer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</w:tc>
      </w:tr>
      <w:tr w:rsidR="007740A2" w:rsidRPr="0020017A" w:rsidTr="001154CA">
        <w:trPr>
          <w:trHeight w:val="102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Ondertekening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Datum:  </w:t>
            </w:r>
          </w:p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Handtekening:    </w:t>
            </w:r>
          </w:p>
          <w:p w:rsidR="007740A2" w:rsidRPr="0020017A" w:rsidRDefault="001154CA">
            <w:pPr>
              <w:spacing w:line="259" w:lineRule="auto"/>
              <w:ind w:left="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 </w:t>
            </w:r>
          </w:p>
        </w:tc>
      </w:tr>
    </w:tbl>
    <w:p w:rsidR="007740A2" w:rsidRPr="0020017A" w:rsidRDefault="001154CA">
      <w:pPr>
        <w:spacing w:line="259" w:lineRule="auto"/>
        <w:ind w:left="0" w:firstLine="0"/>
        <w:rPr>
          <w:rFonts w:ascii="Tahoma" w:hAnsi="Tahoma" w:cs="Tahoma"/>
        </w:rPr>
      </w:pPr>
      <w:r w:rsidRPr="0020017A">
        <w:rPr>
          <w:rFonts w:ascii="Tahoma" w:hAnsi="Tahoma" w:cs="Tahoma"/>
          <w:sz w:val="16"/>
        </w:rPr>
        <w:t xml:space="preserve"> </w:t>
      </w:r>
    </w:p>
    <w:tbl>
      <w:tblPr>
        <w:tblStyle w:val="TableGrid"/>
        <w:tblW w:w="9202" w:type="dxa"/>
        <w:tblInd w:w="7" w:type="dxa"/>
        <w:tblCellMar>
          <w:bottom w:w="10" w:type="dxa"/>
          <w:right w:w="19" w:type="dxa"/>
        </w:tblCellMar>
        <w:tblLook w:val="04A0" w:firstRow="1" w:lastRow="0" w:firstColumn="1" w:lastColumn="0" w:noHBand="0" w:noVBand="1"/>
      </w:tblPr>
      <w:tblGrid>
        <w:gridCol w:w="2659"/>
        <w:gridCol w:w="6543"/>
      </w:tblGrid>
      <w:tr w:rsidR="007740A2" w:rsidRPr="0020017A" w:rsidTr="001154CA">
        <w:trPr>
          <w:trHeight w:val="389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740A2" w:rsidRPr="0020017A" w:rsidRDefault="001154CA">
            <w:pPr>
              <w:spacing w:line="259" w:lineRule="auto"/>
              <w:ind w:left="108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  <w:b/>
                <w:sz w:val="28"/>
              </w:rPr>
              <w:t xml:space="preserve">In te vullen door schooldirecteur </w:t>
            </w:r>
          </w:p>
        </w:tc>
      </w:tr>
      <w:tr w:rsidR="0020017A" w:rsidRPr="0020017A" w:rsidTr="001154CA">
        <w:trPr>
          <w:trHeight w:val="38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7A" w:rsidRPr="0020017A" w:rsidRDefault="0020017A" w:rsidP="0020017A">
            <w:pPr>
              <w:spacing w:line="236" w:lineRule="auto"/>
              <w:ind w:left="108" w:right="85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Aangevraagde verlof akkoord </w:t>
            </w:r>
          </w:p>
          <w:p w:rsidR="0020017A" w:rsidRPr="0020017A" w:rsidRDefault="0020017A" w:rsidP="0020017A">
            <w:pPr>
              <w:spacing w:line="259" w:lineRule="auto"/>
              <w:ind w:left="108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 </w:t>
            </w:r>
          </w:p>
          <w:p w:rsidR="0020017A" w:rsidRPr="0020017A" w:rsidRDefault="0020017A" w:rsidP="001154CA">
            <w:pPr>
              <w:spacing w:line="259" w:lineRule="auto"/>
              <w:ind w:left="108" w:firstLine="0"/>
              <w:rPr>
                <w:rFonts w:ascii="Tahoma" w:hAnsi="Tahoma" w:cs="Tahoma"/>
                <w:b/>
                <w:sz w:val="28"/>
              </w:rPr>
            </w:pPr>
            <w:r w:rsidRPr="0020017A">
              <w:rPr>
                <w:rFonts w:ascii="Tahoma" w:hAnsi="Tahoma" w:cs="Tahoma"/>
              </w:rPr>
              <w:t xml:space="preserve">Toelichting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CA" w:rsidRDefault="0020017A" w:rsidP="001154CA">
            <w:pPr>
              <w:spacing w:after="160" w:line="259" w:lineRule="auto"/>
              <w:ind w:left="14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 / Nee</w:t>
            </w:r>
          </w:p>
          <w:p w:rsidR="0020017A" w:rsidRDefault="0020017A" w:rsidP="001154CA">
            <w:pPr>
              <w:spacing w:after="160" w:line="259" w:lineRule="auto"/>
              <w:ind w:left="145" w:right="124" w:firstLine="0"/>
              <w:rPr>
                <w:rFonts w:ascii="Tahoma" w:hAnsi="Tahoma" w:cs="Tahoma"/>
                <w:b/>
                <w:sz w:val="28"/>
              </w:rPr>
            </w:pPr>
          </w:p>
          <w:p w:rsidR="001154CA" w:rsidRPr="0020017A" w:rsidRDefault="001154CA" w:rsidP="001154CA">
            <w:pPr>
              <w:spacing w:after="160" w:line="259" w:lineRule="auto"/>
              <w:ind w:left="145" w:right="124" w:firstLine="0"/>
              <w:rPr>
                <w:rFonts w:ascii="Tahoma" w:hAnsi="Tahoma" w:cs="Tahoma"/>
                <w:b/>
                <w:sz w:val="28"/>
              </w:rPr>
            </w:pPr>
            <w:bookmarkStart w:id="0" w:name="_GoBack"/>
            <w:bookmarkEnd w:id="0"/>
          </w:p>
        </w:tc>
      </w:tr>
      <w:tr w:rsidR="0020017A" w:rsidRPr="0020017A" w:rsidTr="001154CA">
        <w:trPr>
          <w:trHeight w:val="38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7A" w:rsidRPr="0020017A" w:rsidRDefault="0020017A">
            <w:pPr>
              <w:spacing w:line="259" w:lineRule="auto"/>
              <w:ind w:left="108" w:firstLine="0"/>
              <w:rPr>
                <w:rFonts w:ascii="Tahoma" w:hAnsi="Tahoma" w:cs="Tahoma"/>
                <w:b/>
                <w:sz w:val="28"/>
              </w:rPr>
            </w:pPr>
            <w:r w:rsidRPr="0020017A">
              <w:rPr>
                <w:rFonts w:ascii="Tahoma" w:hAnsi="Tahoma" w:cs="Tahoma"/>
              </w:rPr>
              <w:t>Ondertekening directeur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7A" w:rsidRDefault="0020017A" w:rsidP="001154CA">
            <w:pPr>
              <w:spacing w:line="259" w:lineRule="auto"/>
              <w:ind w:left="110" w:firstLine="0"/>
              <w:rPr>
                <w:rFonts w:ascii="Tahoma" w:hAnsi="Tahoma" w:cs="Tahoma"/>
              </w:rPr>
            </w:pPr>
            <w:r w:rsidRPr="0020017A">
              <w:rPr>
                <w:rFonts w:ascii="Tahoma" w:hAnsi="Tahoma" w:cs="Tahoma"/>
              </w:rPr>
              <w:t xml:space="preserve">Datum:  </w:t>
            </w:r>
            <w:r w:rsidR="001154CA">
              <w:rPr>
                <w:rFonts w:ascii="Tahoma" w:hAnsi="Tahoma" w:cs="Tahoma"/>
              </w:rPr>
              <w:t xml:space="preserve">                      </w:t>
            </w:r>
            <w:r w:rsidRPr="0020017A">
              <w:rPr>
                <w:rFonts w:ascii="Tahoma" w:hAnsi="Tahoma" w:cs="Tahoma"/>
              </w:rPr>
              <w:t xml:space="preserve">Handtekening: </w:t>
            </w:r>
          </w:p>
          <w:p w:rsidR="001154CA" w:rsidRPr="0020017A" w:rsidRDefault="001154CA" w:rsidP="001154CA">
            <w:pPr>
              <w:spacing w:line="259" w:lineRule="auto"/>
              <w:ind w:left="110" w:firstLine="0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7740A2" w:rsidRPr="0020017A" w:rsidRDefault="001154CA">
      <w:pPr>
        <w:spacing w:line="259" w:lineRule="auto"/>
        <w:ind w:left="0" w:firstLine="0"/>
        <w:rPr>
          <w:rFonts w:ascii="Tahoma" w:hAnsi="Tahoma" w:cs="Tahoma"/>
        </w:rPr>
      </w:pPr>
      <w:r w:rsidRPr="0020017A">
        <w:rPr>
          <w:rFonts w:ascii="Tahoma" w:hAnsi="Tahoma" w:cs="Tahoma"/>
          <w:sz w:val="24"/>
        </w:rPr>
        <w:t xml:space="preserve"> </w:t>
      </w:r>
    </w:p>
    <w:sectPr w:rsidR="007740A2" w:rsidRPr="0020017A">
      <w:footerReference w:type="default" r:id="rId8"/>
      <w:pgSz w:w="11906" w:h="16838"/>
      <w:pgMar w:top="480" w:right="160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46" w:rsidRDefault="005F4246" w:rsidP="005F4246">
      <w:pPr>
        <w:spacing w:line="240" w:lineRule="auto"/>
      </w:pPr>
      <w:r>
        <w:separator/>
      </w:r>
    </w:p>
  </w:endnote>
  <w:endnote w:type="continuationSeparator" w:id="0">
    <w:p w:rsidR="005F4246" w:rsidRDefault="005F4246" w:rsidP="005F4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46" w:rsidRPr="00553E5B" w:rsidRDefault="005F4246" w:rsidP="005F4246">
    <w:pPr>
      <w:tabs>
        <w:tab w:val="center" w:pos="4536"/>
        <w:tab w:val="right" w:pos="9072"/>
      </w:tabs>
      <w:spacing w:after="120"/>
      <w:rPr>
        <w:rFonts w:ascii="Calibri" w:hAnsi="Calibri"/>
        <w:color w:val="4472C4"/>
        <w:sz w:val="20"/>
        <w:szCs w:val="20"/>
      </w:rPr>
    </w:pPr>
    <w:r>
      <w:rPr>
        <w:rFonts w:ascii="Calibri" w:hAnsi="Calibri"/>
        <w:color w:val="4472C4"/>
        <w:sz w:val="20"/>
        <w:szCs w:val="20"/>
      </w:rPr>
      <w:sym w:font="Webdings" w:char="F048"/>
    </w:r>
    <w:r w:rsidRPr="00B95F00">
      <w:rPr>
        <w:rFonts w:ascii="Century Gothic" w:hAnsi="Century Gothic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B00E77" wp14:editId="7A27B1F6">
              <wp:simplePos x="0" y="0"/>
              <wp:positionH relativeFrom="margin">
                <wp:posOffset>4868456</wp:posOffset>
              </wp:positionH>
              <wp:positionV relativeFrom="paragraph">
                <wp:posOffset>21492</wp:posOffset>
              </wp:positionV>
              <wp:extent cx="1138555" cy="304165"/>
              <wp:effectExtent l="0" t="0" r="4445" b="635"/>
              <wp:wrapTight wrapText="bothSides">
                <wp:wrapPolygon edited="0">
                  <wp:start x="19154" y="0"/>
                  <wp:lineTo x="0" y="5411"/>
                  <wp:lineTo x="0" y="18939"/>
                  <wp:lineTo x="15179" y="20292"/>
                  <wp:lineTo x="18432" y="20292"/>
                  <wp:lineTo x="21323" y="18939"/>
                  <wp:lineTo x="21323" y="0"/>
                  <wp:lineTo x="19154" y="0"/>
                </wp:wrapPolygon>
              </wp:wrapTight>
              <wp:docPr id="178" name="Group 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8555" cy="304165"/>
                        <a:chOff x="0" y="0"/>
                        <a:chExt cx="2767635" cy="694907"/>
                      </a:xfrm>
                    </wpg:grpSpPr>
                    <wps:wsp>
                      <wps:cNvPr id="179" name="Shape 6"/>
                      <wps:cNvSpPr/>
                      <wps:spPr>
                        <a:xfrm>
                          <a:off x="1868094" y="503555"/>
                          <a:ext cx="53518" cy="69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18" h="69431">
                              <a:moveTo>
                                <a:pt x="23754" y="1045"/>
                              </a:moveTo>
                              <a:cubicBezTo>
                                <a:pt x="29772" y="0"/>
                                <a:pt x="36081" y="2083"/>
                                <a:pt x="41250" y="7544"/>
                              </a:cubicBezTo>
                              <a:cubicBezTo>
                                <a:pt x="51626" y="18428"/>
                                <a:pt x="53518" y="38684"/>
                                <a:pt x="45491" y="52768"/>
                              </a:cubicBezTo>
                              <a:cubicBezTo>
                                <a:pt x="37490" y="66853"/>
                                <a:pt x="22606" y="69431"/>
                                <a:pt x="12268" y="58534"/>
                              </a:cubicBezTo>
                              <a:cubicBezTo>
                                <a:pt x="1905" y="47625"/>
                                <a:pt x="0" y="27394"/>
                                <a:pt x="8001" y="13309"/>
                              </a:cubicBezTo>
                              <a:cubicBezTo>
                                <a:pt x="12008" y="6261"/>
                                <a:pt x="17736" y="2089"/>
                                <a:pt x="23754" y="1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438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7"/>
                      <wps:cNvSpPr/>
                      <wps:spPr>
                        <a:xfrm>
                          <a:off x="1948320" y="549819"/>
                          <a:ext cx="71069" cy="86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69" h="86744">
                              <a:moveTo>
                                <a:pt x="36575" y="517"/>
                              </a:moveTo>
                              <a:cubicBezTo>
                                <a:pt x="40627" y="689"/>
                                <a:pt x="44723" y="1892"/>
                                <a:pt x="48641" y="4232"/>
                              </a:cubicBezTo>
                              <a:cubicBezTo>
                                <a:pt x="64262" y="13566"/>
                                <a:pt x="71069" y="37518"/>
                                <a:pt x="63856" y="57737"/>
                              </a:cubicBezTo>
                              <a:cubicBezTo>
                                <a:pt x="56629" y="77942"/>
                                <a:pt x="38100" y="86744"/>
                                <a:pt x="22441" y="77408"/>
                              </a:cubicBezTo>
                              <a:cubicBezTo>
                                <a:pt x="6820" y="68062"/>
                                <a:pt x="0" y="44122"/>
                                <a:pt x="7239" y="23891"/>
                              </a:cubicBezTo>
                              <a:cubicBezTo>
                                <a:pt x="12649" y="8756"/>
                                <a:pt x="24417" y="0"/>
                                <a:pt x="36575" y="5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438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1" name="Shape 8"/>
                      <wps:cNvSpPr/>
                      <wps:spPr>
                        <a:xfrm>
                          <a:off x="2057438" y="572719"/>
                          <a:ext cx="88430" cy="10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30" h="108572">
                              <a:moveTo>
                                <a:pt x="50990" y="4585"/>
                              </a:moveTo>
                              <a:cubicBezTo>
                                <a:pt x="73368" y="9195"/>
                                <a:pt x="88430" y="35154"/>
                                <a:pt x="84684" y="62599"/>
                              </a:cubicBezTo>
                              <a:cubicBezTo>
                                <a:pt x="80950" y="90056"/>
                                <a:pt x="59792" y="108572"/>
                                <a:pt x="37465" y="103975"/>
                              </a:cubicBezTo>
                              <a:cubicBezTo>
                                <a:pt x="15075" y="99378"/>
                                <a:pt x="0" y="73406"/>
                                <a:pt x="3734" y="45962"/>
                              </a:cubicBezTo>
                              <a:cubicBezTo>
                                <a:pt x="7493" y="18517"/>
                                <a:pt x="28626" y="0"/>
                                <a:pt x="50990" y="45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438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2" name="Shape 9"/>
                      <wps:cNvSpPr/>
                      <wps:spPr>
                        <a:xfrm>
                          <a:off x="2195856" y="559232"/>
                          <a:ext cx="116332" cy="13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332" h="135675">
                              <a:moveTo>
                                <a:pt x="49301" y="5715"/>
                              </a:moveTo>
                              <a:cubicBezTo>
                                <a:pt x="78715" y="0"/>
                                <a:pt x="106540" y="23203"/>
                                <a:pt x="111417" y="57519"/>
                              </a:cubicBezTo>
                              <a:cubicBezTo>
                                <a:pt x="116332" y="91822"/>
                                <a:pt x="96457" y="124257"/>
                                <a:pt x="67031" y="129960"/>
                              </a:cubicBezTo>
                              <a:cubicBezTo>
                                <a:pt x="37617" y="135675"/>
                                <a:pt x="9792" y="112471"/>
                                <a:pt x="4902" y="78181"/>
                              </a:cubicBezTo>
                              <a:cubicBezTo>
                                <a:pt x="0" y="43879"/>
                                <a:pt x="19876" y="11405"/>
                                <a:pt x="49301" y="57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438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3" name="Shape 10"/>
                      <wps:cNvSpPr/>
                      <wps:spPr>
                        <a:xfrm>
                          <a:off x="2342934" y="479983"/>
                          <a:ext cx="162090" cy="172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90" h="172416">
                              <a:moveTo>
                                <a:pt x="69698" y="4887"/>
                              </a:moveTo>
                              <a:cubicBezTo>
                                <a:pt x="97027" y="0"/>
                                <a:pt x="125600" y="13171"/>
                                <a:pt x="141250" y="40794"/>
                              </a:cubicBezTo>
                              <a:cubicBezTo>
                                <a:pt x="162090" y="77623"/>
                                <a:pt x="152044" y="126213"/>
                                <a:pt x="118809" y="149302"/>
                              </a:cubicBezTo>
                              <a:cubicBezTo>
                                <a:pt x="85560" y="172416"/>
                                <a:pt x="41720" y="161291"/>
                                <a:pt x="20879" y="124448"/>
                              </a:cubicBezTo>
                              <a:cubicBezTo>
                                <a:pt x="0" y="87631"/>
                                <a:pt x="10046" y="39041"/>
                                <a:pt x="43307" y="15927"/>
                              </a:cubicBezTo>
                              <a:cubicBezTo>
                                <a:pt x="51616" y="10151"/>
                                <a:pt x="60588" y="6516"/>
                                <a:pt x="69698" y="48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438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" name="Shape 11"/>
                      <wps:cNvSpPr/>
                      <wps:spPr>
                        <a:xfrm>
                          <a:off x="2470176" y="302670"/>
                          <a:ext cx="213512" cy="214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12" h="214995">
                              <a:moveTo>
                                <a:pt x="119090" y="5046"/>
                              </a:moveTo>
                              <a:cubicBezTo>
                                <a:pt x="131128" y="6728"/>
                                <a:pt x="143053" y="10922"/>
                                <a:pt x="154178" y="17815"/>
                              </a:cubicBezTo>
                              <a:cubicBezTo>
                                <a:pt x="198679" y="45386"/>
                                <a:pt x="213512" y="105686"/>
                                <a:pt x="187325" y="152536"/>
                              </a:cubicBezTo>
                              <a:cubicBezTo>
                                <a:pt x="161137" y="199361"/>
                                <a:pt x="103835" y="214995"/>
                                <a:pt x="59334" y="187423"/>
                              </a:cubicBezTo>
                              <a:cubicBezTo>
                                <a:pt x="14846" y="159865"/>
                                <a:pt x="0" y="99540"/>
                                <a:pt x="26175" y="52701"/>
                              </a:cubicBezTo>
                              <a:cubicBezTo>
                                <a:pt x="45834" y="17564"/>
                                <a:pt x="82975" y="0"/>
                                <a:pt x="119090" y="50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80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" name="Shape 12"/>
                      <wps:cNvSpPr/>
                      <wps:spPr>
                        <a:xfrm>
                          <a:off x="2510358" y="0"/>
                          <a:ext cx="257277" cy="257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277" h="257290">
                              <a:moveTo>
                                <a:pt x="117513" y="6147"/>
                              </a:moveTo>
                              <a:cubicBezTo>
                                <a:pt x="185179" y="0"/>
                                <a:pt x="245021" y="49861"/>
                                <a:pt x="251143" y="117513"/>
                              </a:cubicBezTo>
                              <a:cubicBezTo>
                                <a:pt x="257277" y="185179"/>
                                <a:pt x="207429" y="244996"/>
                                <a:pt x="139764" y="251155"/>
                              </a:cubicBezTo>
                              <a:cubicBezTo>
                                <a:pt x="72123" y="257290"/>
                                <a:pt x="12268" y="207455"/>
                                <a:pt x="6134" y="139764"/>
                              </a:cubicBezTo>
                              <a:cubicBezTo>
                                <a:pt x="0" y="72124"/>
                                <a:pt x="49848" y="12268"/>
                                <a:pt x="117513" y="6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41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" name="Shape 13"/>
                      <wps:cNvSpPr/>
                      <wps:spPr>
                        <a:xfrm>
                          <a:off x="1065022" y="151118"/>
                          <a:ext cx="193586" cy="213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86" h="213131">
                              <a:moveTo>
                                <a:pt x="113805" y="0"/>
                              </a:moveTo>
                              <a:cubicBezTo>
                                <a:pt x="140640" y="0"/>
                                <a:pt x="168377" y="4140"/>
                                <a:pt x="193586" y="13233"/>
                              </a:cubicBezTo>
                              <a:lnTo>
                                <a:pt x="188290" y="73939"/>
                              </a:lnTo>
                              <a:lnTo>
                                <a:pt x="148628" y="73939"/>
                              </a:lnTo>
                              <a:cubicBezTo>
                                <a:pt x="150851" y="39255"/>
                                <a:pt x="145580" y="23964"/>
                                <a:pt x="120790" y="23964"/>
                              </a:cubicBezTo>
                              <a:cubicBezTo>
                                <a:pt x="89408" y="23964"/>
                                <a:pt x="66840" y="36360"/>
                                <a:pt x="60960" y="103683"/>
                              </a:cubicBezTo>
                              <a:cubicBezTo>
                                <a:pt x="55131" y="170180"/>
                                <a:pt x="69799" y="186703"/>
                                <a:pt x="99136" y="186703"/>
                              </a:cubicBezTo>
                              <a:cubicBezTo>
                                <a:pt x="130099" y="186703"/>
                                <a:pt x="142126" y="171831"/>
                                <a:pt x="147599" y="133007"/>
                              </a:cubicBezTo>
                              <a:lnTo>
                                <a:pt x="187249" y="133007"/>
                              </a:lnTo>
                              <a:cubicBezTo>
                                <a:pt x="183274" y="178435"/>
                                <a:pt x="165354" y="213131"/>
                                <a:pt x="95148" y="213131"/>
                              </a:cubicBezTo>
                              <a:cubicBezTo>
                                <a:pt x="25756" y="213131"/>
                                <a:pt x="0" y="167703"/>
                                <a:pt x="5347" y="106578"/>
                              </a:cubicBezTo>
                              <a:cubicBezTo>
                                <a:pt x="10693" y="45453"/>
                                <a:pt x="44399" y="0"/>
                                <a:pt x="1138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" name="Shape 14"/>
                      <wps:cNvSpPr/>
                      <wps:spPr>
                        <a:xfrm>
                          <a:off x="1280757" y="238355"/>
                          <a:ext cx="94617" cy="12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17" h="125894">
                              <a:moveTo>
                                <a:pt x="94617" y="0"/>
                              </a:moveTo>
                              <a:lnTo>
                                <a:pt x="94617" y="24814"/>
                              </a:lnTo>
                              <a:lnTo>
                                <a:pt x="91021" y="25185"/>
                              </a:lnTo>
                              <a:cubicBezTo>
                                <a:pt x="71407" y="29658"/>
                                <a:pt x="55950" y="41740"/>
                                <a:pt x="53759" y="66839"/>
                              </a:cubicBezTo>
                              <a:cubicBezTo>
                                <a:pt x="52019" y="86651"/>
                                <a:pt x="64516" y="99465"/>
                                <a:pt x="82283" y="99465"/>
                              </a:cubicBezTo>
                              <a:lnTo>
                                <a:pt x="94617" y="96057"/>
                              </a:lnTo>
                              <a:lnTo>
                                <a:pt x="94617" y="120111"/>
                              </a:lnTo>
                              <a:lnTo>
                                <a:pt x="82748" y="124029"/>
                              </a:lnTo>
                              <a:cubicBezTo>
                                <a:pt x="75856" y="125352"/>
                                <a:pt x="68710" y="125894"/>
                                <a:pt x="61379" y="125894"/>
                              </a:cubicBezTo>
                              <a:cubicBezTo>
                                <a:pt x="25857" y="125894"/>
                                <a:pt x="0" y="105231"/>
                                <a:pt x="3416" y="66420"/>
                              </a:cubicBezTo>
                              <a:cubicBezTo>
                                <a:pt x="5655" y="40703"/>
                                <a:pt x="20152" y="15685"/>
                                <a:pt x="57055" y="4784"/>
                              </a:cubicBezTo>
                              <a:lnTo>
                                <a:pt x="94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" name="Shape 15"/>
                      <wps:cNvSpPr/>
                      <wps:spPr>
                        <a:xfrm>
                          <a:off x="1303020" y="151939"/>
                          <a:ext cx="72354" cy="59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54" h="59897">
                              <a:moveTo>
                                <a:pt x="72354" y="0"/>
                              </a:moveTo>
                              <a:lnTo>
                                <a:pt x="72354" y="25111"/>
                              </a:lnTo>
                              <a:lnTo>
                                <a:pt x="66292" y="26157"/>
                              </a:lnTo>
                              <a:cubicBezTo>
                                <a:pt x="52198" y="31946"/>
                                <a:pt x="47543" y="45343"/>
                                <a:pt x="46266" y="59897"/>
                              </a:cubicBezTo>
                              <a:lnTo>
                                <a:pt x="0" y="59897"/>
                              </a:lnTo>
                              <a:cubicBezTo>
                                <a:pt x="2122" y="35694"/>
                                <a:pt x="14406" y="7359"/>
                                <a:pt x="62264" y="654"/>
                              </a:cubicBezTo>
                              <a:lnTo>
                                <a:pt x="72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" name="Shape 16"/>
                      <wps:cNvSpPr/>
                      <wps:spPr>
                        <a:xfrm>
                          <a:off x="1375374" y="151118"/>
                          <a:ext cx="114489" cy="20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89" h="207349">
                              <a:moveTo>
                                <a:pt x="12673" y="0"/>
                              </a:moveTo>
                              <a:cubicBezTo>
                                <a:pt x="79170" y="0"/>
                                <a:pt x="98195" y="18617"/>
                                <a:pt x="94436" y="61557"/>
                              </a:cubicBezTo>
                              <a:cubicBezTo>
                                <a:pt x="92581" y="82613"/>
                                <a:pt x="84504" y="142100"/>
                                <a:pt x="82917" y="160261"/>
                              </a:cubicBezTo>
                              <a:cubicBezTo>
                                <a:pt x="81240" y="179260"/>
                                <a:pt x="82701" y="186283"/>
                                <a:pt x="103745" y="186283"/>
                              </a:cubicBezTo>
                              <a:lnTo>
                                <a:pt x="114489" y="186283"/>
                              </a:lnTo>
                              <a:lnTo>
                                <a:pt x="112724" y="206527"/>
                              </a:lnTo>
                              <a:lnTo>
                                <a:pt x="39203" y="206527"/>
                              </a:lnTo>
                              <a:lnTo>
                                <a:pt x="42251" y="171831"/>
                              </a:lnTo>
                              <a:lnTo>
                                <a:pt x="41426" y="171831"/>
                              </a:lnTo>
                              <a:cubicBezTo>
                                <a:pt x="31939" y="188144"/>
                                <a:pt x="20604" y="198469"/>
                                <a:pt x="7975" y="204716"/>
                              </a:cubicBezTo>
                              <a:lnTo>
                                <a:pt x="0" y="207349"/>
                              </a:lnTo>
                              <a:lnTo>
                                <a:pt x="0" y="183294"/>
                              </a:lnTo>
                              <a:lnTo>
                                <a:pt x="11739" y="180051"/>
                              </a:lnTo>
                              <a:cubicBezTo>
                                <a:pt x="31140" y="167372"/>
                                <a:pt x="37619" y="138490"/>
                                <a:pt x="41019" y="110286"/>
                              </a:cubicBezTo>
                              <a:lnTo>
                                <a:pt x="17067" y="110286"/>
                              </a:lnTo>
                              <a:lnTo>
                                <a:pt x="0" y="112051"/>
                              </a:lnTo>
                              <a:lnTo>
                                <a:pt x="0" y="87237"/>
                              </a:lnTo>
                              <a:lnTo>
                                <a:pt x="7187" y="86322"/>
                              </a:lnTo>
                              <a:lnTo>
                                <a:pt x="43115" y="86322"/>
                              </a:lnTo>
                              <a:lnTo>
                                <a:pt x="44779" y="67348"/>
                              </a:lnTo>
                              <a:cubicBezTo>
                                <a:pt x="47458" y="36779"/>
                                <a:pt x="41134" y="23964"/>
                                <a:pt x="11403" y="23964"/>
                              </a:cubicBezTo>
                              <a:lnTo>
                                <a:pt x="0" y="25932"/>
                              </a:lnTo>
                              <a:lnTo>
                                <a:pt x="0" y="821"/>
                              </a:lnTo>
                              <a:lnTo>
                                <a:pt x="12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" name="Shape 17"/>
                      <wps:cNvSpPr/>
                      <wps:spPr>
                        <a:xfrm>
                          <a:off x="1505509" y="99517"/>
                          <a:ext cx="154915" cy="2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15" h="265557">
                              <a:moveTo>
                                <a:pt x="58001" y="0"/>
                              </a:moveTo>
                              <a:lnTo>
                                <a:pt x="93929" y="0"/>
                              </a:lnTo>
                              <a:lnTo>
                                <a:pt x="88836" y="58230"/>
                              </a:lnTo>
                              <a:lnTo>
                                <a:pt x="154915" y="58230"/>
                              </a:lnTo>
                              <a:lnTo>
                                <a:pt x="152819" y="82169"/>
                              </a:lnTo>
                              <a:lnTo>
                                <a:pt x="86741" y="82169"/>
                              </a:lnTo>
                              <a:lnTo>
                                <a:pt x="75235" y="213513"/>
                              </a:lnTo>
                              <a:cubicBezTo>
                                <a:pt x="73698" y="231280"/>
                                <a:pt x="79604" y="239129"/>
                                <a:pt x="94488" y="239129"/>
                              </a:cubicBezTo>
                              <a:cubicBezTo>
                                <a:pt x="109360" y="239129"/>
                                <a:pt x="116637" y="231280"/>
                                <a:pt x="118199" y="213513"/>
                              </a:cubicBezTo>
                              <a:lnTo>
                                <a:pt x="120040" y="192469"/>
                              </a:lnTo>
                              <a:lnTo>
                                <a:pt x="154737" y="192469"/>
                              </a:lnTo>
                              <a:lnTo>
                                <a:pt x="153937" y="201549"/>
                              </a:lnTo>
                              <a:cubicBezTo>
                                <a:pt x="150089" y="245720"/>
                                <a:pt x="125209" y="265557"/>
                                <a:pt x="85154" y="265557"/>
                              </a:cubicBezTo>
                              <a:cubicBezTo>
                                <a:pt x="43421" y="265557"/>
                                <a:pt x="21501" y="251930"/>
                                <a:pt x="25984" y="200723"/>
                              </a:cubicBezTo>
                              <a:lnTo>
                                <a:pt x="36347" y="82169"/>
                              </a:lnTo>
                              <a:lnTo>
                                <a:pt x="0" y="82169"/>
                              </a:lnTo>
                              <a:lnTo>
                                <a:pt x="2108" y="58230"/>
                              </a:lnTo>
                              <a:cubicBezTo>
                                <a:pt x="40907" y="53670"/>
                                <a:pt x="51041" y="41720"/>
                                <a:pt x="58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" name="Shape 18"/>
                      <wps:cNvSpPr/>
                      <wps:spPr>
                        <a:xfrm>
                          <a:off x="1676895" y="152613"/>
                          <a:ext cx="105365" cy="211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365" h="211636">
                              <a:moveTo>
                                <a:pt x="105365" y="0"/>
                              </a:moveTo>
                              <a:lnTo>
                                <a:pt x="105365" y="22570"/>
                              </a:lnTo>
                              <a:lnTo>
                                <a:pt x="88804" y="26232"/>
                              </a:lnTo>
                              <a:cubicBezTo>
                                <a:pt x="70069" y="35874"/>
                                <a:pt x="62287" y="58410"/>
                                <a:pt x="60020" y="84433"/>
                              </a:cubicBezTo>
                              <a:lnTo>
                                <a:pt x="105365" y="84433"/>
                              </a:lnTo>
                              <a:lnTo>
                                <a:pt x="105365" y="108385"/>
                              </a:lnTo>
                              <a:lnTo>
                                <a:pt x="57912" y="108385"/>
                              </a:lnTo>
                              <a:cubicBezTo>
                                <a:pt x="55474" y="136464"/>
                                <a:pt x="51384" y="187696"/>
                                <a:pt x="102197" y="187696"/>
                              </a:cubicBezTo>
                              <a:lnTo>
                                <a:pt x="105365" y="187212"/>
                              </a:lnTo>
                              <a:lnTo>
                                <a:pt x="105365" y="210206"/>
                              </a:lnTo>
                              <a:lnTo>
                                <a:pt x="95148" y="211636"/>
                              </a:lnTo>
                              <a:cubicBezTo>
                                <a:pt x="25756" y="211636"/>
                                <a:pt x="0" y="166207"/>
                                <a:pt x="5347" y="105082"/>
                              </a:cubicBezTo>
                              <a:cubicBezTo>
                                <a:pt x="9347" y="59239"/>
                                <a:pt x="29321" y="22211"/>
                                <a:pt x="68333" y="6562"/>
                              </a:cubicBezTo>
                              <a:lnTo>
                                <a:pt x="105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" name="Shape 19"/>
                      <wps:cNvSpPr/>
                      <wps:spPr>
                        <a:xfrm>
                          <a:off x="1782260" y="293218"/>
                          <a:ext cx="86037" cy="69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37" h="69602">
                              <a:moveTo>
                                <a:pt x="43911" y="0"/>
                              </a:moveTo>
                              <a:lnTo>
                                <a:pt x="86037" y="0"/>
                              </a:lnTo>
                              <a:cubicBezTo>
                                <a:pt x="83399" y="26632"/>
                                <a:pt x="69366" y="53271"/>
                                <a:pt x="33422" y="64926"/>
                              </a:cubicBezTo>
                              <a:lnTo>
                                <a:pt x="0" y="69602"/>
                              </a:lnTo>
                              <a:lnTo>
                                <a:pt x="0" y="46607"/>
                              </a:lnTo>
                              <a:lnTo>
                                <a:pt x="16467" y="44090"/>
                              </a:lnTo>
                              <a:cubicBezTo>
                                <a:pt x="33212" y="38105"/>
                                <a:pt x="41559" y="23232"/>
                                <a:pt x="439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20"/>
                      <wps:cNvSpPr/>
                      <wps:spPr>
                        <a:xfrm>
                          <a:off x="1782260" y="151118"/>
                          <a:ext cx="99880" cy="109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80" h="109880">
                              <a:moveTo>
                                <a:pt x="8440" y="0"/>
                              </a:moveTo>
                              <a:cubicBezTo>
                                <a:pt x="74925" y="0"/>
                                <a:pt x="99880" y="30988"/>
                                <a:pt x="93809" y="100368"/>
                              </a:cubicBezTo>
                              <a:lnTo>
                                <a:pt x="92984" y="109880"/>
                              </a:lnTo>
                              <a:lnTo>
                                <a:pt x="0" y="109880"/>
                              </a:lnTo>
                              <a:lnTo>
                                <a:pt x="0" y="85928"/>
                              </a:lnTo>
                              <a:lnTo>
                                <a:pt x="44686" y="85928"/>
                              </a:lnTo>
                              <a:cubicBezTo>
                                <a:pt x="47658" y="52057"/>
                                <a:pt x="41549" y="22733"/>
                                <a:pt x="6027" y="22733"/>
                              </a:cubicBezTo>
                              <a:lnTo>
                                <a:pt x="0" y="24066"/>
                              </a:lnTo>
                              <a:lnTo>
                                <a:pt x="0" y="1495"/>
                              </a:lnTo>
                              <a:lnTo>
                                <a:pt x="8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21"/>
                      <wps:cNvSpPr/>
                      <wps:spPr>
                        <a:xfrm>
                          <a:off x="1890865" y="151118"/>
                          <a:ext cx="259905" cy="206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" h="206527">
                              <a:moveTo>
                                <a:pt x="170472" y="0"/>
                              </a:moveTo>
                              <a:cubicBezTo>
                                <a:pt x="210960" y="0"/>
                                <a:pt x="240754" y="18186"/>
                                <a:pt x="236868" y="62801"/>
                              </a:cubicBezTo>
                              <a:lnTo>
                                <a:pt x="228321" y="160261"/>
                              </a:lnTo>
                              <a:cubicBezTo>
                                <a:pt x="226657" y="179260"/>
                                <a:pt x="228105" y="186283"/>
                                <a:pt x="249174" y="186283"/>
                              </a:cubicBezTo>
                              <a:lnTo>
                                <a:pt x="259905" y="186283"/>
                              </a:lnTo>
                              <a:lnTo>
                                <a:pt x="258140" y="206527"/>
                              </a:lnTo>
                              <a:lnTo>
                                <a:pt x="144970" y="206527"/>
                              </a:lnTo>
                              <a:lnTo>
                                <a:pt x="146748" y="186283"/>
                              </a:lnTo>
                              <a:lnTo>
                                <a:pt x="152527" y="186283"/>
                              </a:lnTo>
                              <a:cubicBezTo>
                                <a:pt x="173584" y="186283"/>
                                <a:pt x="176263" y="179260"/>
                                <a:pt x="177940" y="160261"/>
                              </a:cubicBezTo>
                              <a:lnTo>
                                <a:pt x="185420" y="74764"/>
                              </a:lnTo>
                              <a:cubicBezTo>
                                <a:pt x="187985" y="45453"/>
                                <a:pt x="175082" y="32220"/>
                                <a:pt x="152794" y="32220"/>
                              </a:cubicBezTo>
                              <a:cubicBezTo>
                                <a:pt x="122631" y="32220"/>
                                <a:pt x="100114" y="53708"/>
                                <a:pt x="96711" y="92532"/>
                              </a:cubicBezTo>
                              <a:lnTo>
                                <a:pt x="90792" y="160261"/>
                              </a:lnTo>
                              <a:cubicBezTo>
                                <a:pt x="89116" y="179260"/>
                                <a:pt x="90576" y="186283"/>
                                <a:pt x="111620" y="186283"/>
                              </a:cubicBezTo>
                              <a:lnTo>
                                <a:pt x="117399" y="186283"/>
                              </a:lnTo>
                              <a:lnTo>
                                <a:pt x="115659" y="206527"/>
                              </a:lnTo>
                              <a:lnTo>
                                <a:pt x="0" y="206527"/>
                              </a:lnTo>
                              <a:lnTo>
                                <a:pt x="1778" y="186283"/>
                              </a:lnTo>
                              <a:lnTo>
                                <a:pt x="14986" y="186283"/>
                              </a:lnTo>
                              <a:cubicBezTo>
                                <a:pt x="36043" y="186283"/>
                                <a:pt x="38735" y="179260"/>
                                <a:pt x="40399" y="160261"/>
                              </a:cubicBezTo>
                              <a:lnTo>
                                <a:pt x="49213" y="59486"/>
                              </a:lnTo>
                              <a:cubicBezTo>
                                <a:pt x="51638" y="31826"/>
                                <a:pt x="49886" y="28104"/>
                                <a:pt x="33375" y="28104"/>
                              </a:cubicBezTo>
                              <a:lnTo>
                                <a:pt x="18098" y="28104"/>
                              </a:lnTo>
                              <a:lnTo>
                                <a:pt x="19977" y="6629"/>
                              </a:lnTo>
                              <a:cubicBezTo>
                                <a:pt x="41034" y="6629"/>
                                <a:pt x="78016" y="4140"/>
                                <a:pt x="98463" y="1676"/>
                              </a:cubicBezTo>
                              <a:lnTo>
                                <a:pt x="94463" y="47523"/>
                              </a:lnTo>
                              <a:lnTo>
                                <a:pt x="95275" y="47523"/>
                              </a:lnTo>
                              <a:cubicBezTo>
                                <a:pt x="112255" y="14046"/>
                                <a:pt x="137020" y="0"/>
                                <a:pt x="1704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22"/>
                      <wps:cNvSpPr/>
                      <wps:spPr>
                        <a:xfrm>
                          <a:off x="2173478" y="99517"/>
                          <a:ext cx="154902" cy="2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02" h="265557">
                              <a:moveTo>
                                <a:pt x="57976" y="0"/>
                              </a:moveTo>
                              <a:lnTo>
                                <a:pt x="93917" y="0"/>
                              </a:lnTo>
                              <a:lnTo>
                                <a:pt x="88824" y="58230"/>
                              </a:lnTo>
                              <a:lnTo>
                                <a:pt x="154902" y="58230"/>
                              </a:lnTo>
                              <a:lnTo>
                                <a:pt x="152807" y="82169"/>
                              </a:lnTo>
                              <a:lnTo>
                                <a:pt x="86728" y="82169"/>
                              </a:lnTo>
                              <a:lnTo>
                                <a:pt x="75248" y="213513"/>
                              </a:lnTo>
                              <a:cubicBezTo>
                                <a:pt x="73685" y="231280"/>
                                <a:pt x="79616" y="239129"/>
                                <a:pt x="94488" y="239129"/>
                              </a:cubicBezTo>
                              <a:cubicBezTo>
                                <a:pt x="109360" y="239129"/>
                                <a:pt x="116637" y="231280"/>
                                <a:pt x="118199" y="213513"/>
                              </a:cubicBezTo>
                              <a:lnTo>
                                <a:pt x="120028" y="192469"/>
                              </a:lnTo>
                              <a:lnTo>
                                <a:pt x="154737" y="192469"/>
                              </a:lnTo>
                              <a:lnTo>
                                <a:pt x="153937" y="201549"/>
                              </a:lnTo>
                              <a:cubicBezTo>
                                <a:pt x="150076" y="245720"/>
                                <a:pt x="125209" y="265557"/>
                                <a:pt x="85141" y="265557"/>
                              </a:cubicBezTo>
                              <a:cubicBezTo>
                                <a:pt x="43434" y="265557"/>
                                <a:pt x="21501" y="251930"/>
                                <a:pt x="25972" y="200723"/>
                              </a:cubicBezTo>
                              <a:lnTo>
                                <a:pt x="36348" y="82169"/>
                              </a:lnTo>
                              <a:lnTo>
                                <a:pt x="0" y="82169"/>
                              </a:lnTo>
                              <a:lnTo>
                                <a:pt x="2096" y="58230"/>
                              </a:lnTo>
                              <a:cubicBezTo>
                                <a:pt x="40907" y="53670"/>
                                <a:pt x="51041" y="41720"/>
                                <a:pt x="57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23"/>
                      <wps:cNvSpPr/>
                      <wps:spPr>
                        <a:xfrm>
                          <a:off x="0" y="534231"/>
                          <a:ext cx="37884" cy="8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4" h="84386">
                              <a:moveTo>
                                <a:pt x="37884" y="0"/>
                              </a:moveTo>
                              <a:lnTo>
                                <a:pt x="37884" y="8183"/>
                              </a:lnTo>
                              <a:lnTo>
                                <a:pt x="30467" y="9832"/>
                              </a:lnTo>
                              <a:cubicBezTo>
                                <a:pt x="26714" y="11678"/>
                                <a:pt x="23343" y="14453"/>
                                <a:pt x="20320" y="18168"/>
                              </a:cubicBezTo>
                              <a:cubicBezTo>
                                <a:pt x="14300" y="25623"/>
                                <a:pt x="11227" y="35084"/>
                                <a:pt x="11227" y="46311"/>
                              </a:cubicBezTo>
                              <a:cubicBezTo>
                                <a:pt x="11227" y="55646"/>
                                <a:pt x="13246" y="62859"/>
                                <a:pt x="17247" y="68181"/>
                              </a:cubicBezTo>
                              <a:cubicBezTo>
                                <a:pt x="21399" y="73502"/>
                                <a:pt x="26949" y="76093"/>
                                <a:pt x="34163" y="76093"/>
                              </a:cubicBezTo>
                              <a:lnTo>
                                <a:pt x="37884" y="75186"/>
                              </a:lnTo>
                              <a:lnTo>
                                <a:pt x="37884" y="83336"/>
                              </a:lnTo>
                              <a:lnTo>
                                <a:pt x="32982" y="84386"/>
                              </a:lnTo>
                              <a:cubicBezTo>
                                <a:pt x="22225" y="84386"/>
                                <a:pt x="14059" y="80817"/>
                                <a:pt x="8268" y="73616"/>
                              </a:cubicBezTo>
                              <a:cubicBezTo>
                                <a:pt x="2705" y="66758"/>
                                <a:pt x="0" y="58377"/>
                                <a:pt x="0" y="48331"/>
                              </a:cubicBezTo>
                              <a:cubicBezTo>
                                <a:pt x="0" y="41104"/>
                                <a:pt x="1537" y="33904"/>
                                <a:pt x="4610" y="26804"/>
                              </a:cubicBezTo>
                              <a:cubicBezTo>
                                <a:pt x="7798" y="19591"/>
                                <a:pt x="11925" y="13685"/>
                                <a:pt x="17247" y="9075"/>
                              </a:cubicBezTo>
                              <a:cubicBezTo>
                                <a:pt x="21088" y="5646"/>
                                <a:pt x="25346" y="3071"/>
                                <a:pt x="29988" y="1353"/>
                              </a:cubicBezTo>
                              <a:lnTo>
                                <a:pt x="37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24"/>
                      <wps:cNvSpPr/>
                      <wps:spPr>
                        <a:xfrm>
                          <a:off x="37884" y="533006"/>
                          <a:ext cx="38252" cy="84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" h="84561">
                              <a:moveTo>
                                <a:pt x="7150" y="0"/>
                              </a:moveTo>
                              <a:cubicBezTo>
                                <a:pt x="16370" y="0"/>
                                <a:pt x="23813" y="3201"/>
                                <a:pt x="29616" y="9462"/>
                              </a:cubicBezTo>
                              <a:cubicBezTo>
                                <a:pt x="35395" y="15850"/>
                                <a:pt x="38252" y="24130"/>
                                <a:pt x="38252" y="34290"/>
                              </a:cubicBezTo>
                              <a:cubicBezTo>
                                <a:pt x="38252" y="41263"/>
                                <a:pt x="37059" y="48019"/>
                                <a:pt x="34811" y="54635"/>
                              </a:cubicBezTo>
                              <a:cubicBezTo>
                                <a:pt x="32449" y="61252"/>
                                <a:pt x="29261" y="66917"/>
                                <a:pt x="25235" y="71527"/>
                              </a:cubicBezTo>
                              <a:cubicBezTo>
                                <a:pt x="21158" y="76207"/>
                                <a:pt x="16608" y="79728"/>
                                <a:pt x="11586" y="82079"/>
                              </a:cubicBezTo>
                              <a:lnTo>
                                <a:pt x="0" y="84561"/>
                              </a:lnTo>
                              <a:lnTo>
                                <a:pt x="0" y="76411"/>
                              </a:lnTo>
                              <a:lnTo>
                                <a:pt x="9055" y="74205"/>
                              </a:lnTo>
                              <a:cubicBezTo>
                                <a:pt x="12795" y="72124"/>
                                <a:pt x="16021" y="68993"/>
                                <a:pt x="18745" y="64796"/>
                              </a:cubicBezTo>
                              <a:cubicBezTo>
                                <a:pt x="24054" y="56630"/>
                                <a:pt x="26657" y="46596"/>
                                <a:pt x="26657" y="34646"/>
                              </a:cubicBezTo>
                              <a:cubicBezTo>
                                <a:pt x="26657" y="26378"/>
                                <a:pt x="24765" y="19876"/>
                                <a:pt x="20980" y="15266"/>
                              </a:cubicBezTo>
                              <a:cubicBezTo>
                                <a:pt x="17196" y="10643"/>
                                <a:pt x="11875" y="8293"/>
                                <a:pt x="5017" y="8293"/>
                              </a:cubicBezTo>
                              <a:lnTo>
                                <a:pt x="0" y="9408"/>
                              </a:lnTo>
                              <a:lnTo>
                                <a:pt x="0" y="1225"/>
                              </a:lnTo>
                              <a:lnTo>
                                <a:pt x="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" name="Shape 25"/>
                      <wps:cNvSpPr/>
                      <wps:spPr>
                        <a:xfrm>
                          <a:off x="93154" y="534442"/>
                          <a:ext cx="79324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24" h="82753">
                              <a:moveTo>
                                <a:pt x="15367" y="0"/>
                              </a:moveTo>
                              <a:lnTo>
                                <a:pt x="21869" y="0"/>
                              </a:lnTo>
                              <a:lnTo>
                                <a:pt x="58280" y="67614"/>
                              </a:lnTo>
                              <a:lnTo>
                                <a:pt x="70345" y="0"/>
                              </a:lnTo>
                              <a:lnTo>
                                <a:pt x="79324" y="0"/>
                              </a:lnTo>
                              <a:lnTo>
                                <a:pt x="63957" y="82753"/>
                              </a:lnTo>
                              <a:lnTo>
                                <a:pt x="56617" y="82753"/>
                              </a:lnTo>
                              <a:cubicBezTo>
                                <a:pt x="39014" y="51777"/>
                                <a:pt x="27064" y="29667"/>
                                <a:pt x="20574" y="16307"/>
                              </a:cubicBezTo>
                              <a:lnTo>
                                <a:pt x="8992" y="82753"/>
                              </a:lnTo>
                              <a:lnTo>
                                <a:pt x="0" y="82753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" name="Shape 26"/>
                      <wps:cNvSpPr/>
                      <wps:spPr>
                        <a:xfrm>
                          <a:off x="190081" y="534442"/>
                          <a:ext cx="59347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7" h="82753">
                              <a:moveTo>
                                <a:pt x="1435" y="0"/>
                              </a:moveTo>
                              <a:lnTo>
                                <a:pt x="59347" y="0"/>
                              </a:lnTo>
                              <a:lnTo>
                                <a:pt x="57937" y="7798"/>
                              </a:lnTo>
                              <a:lnTo>
                                <a:pt x="33820" y="7798"/>
                              </a:lnTo>
                              <a:lnTo>
                                <a:pt x="19990" y="82753"/>
                              </a:lnTo>
                              <a:lnTo>
                                <a:pt x="9703" y="82753"/>
                              </a:lnTo>
                              <a:lnTo>
                                <a:pt x="23533" y="7798"/>
                              </a:lnTo>
                              <a:lnTo>
                                <a:pt x="0" y="7798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" name="Shape 27"/>
                      <wps:cNvSpPr/>
                      <wps:spPr>
                        <a:xfrm>
                          <a:off x="263360" y="533388"/>
                          <a:ext cx="97904" cy="83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83807">
                              <a:moveTo>
                                <a:pt x="10058" y="0"/>
                              </a:moveTo>
                              <a:cubicBezTo>
                                <a:pt x="12662" y="31788"/>
                                <a:pt x="14199" y="54597"/>
                                <a:pt x="14542" y="68415"/>
                              </a:cubicBezTo>
                              <a:cubicBezTo>
                                <a:pt x="22466" y="49403"/>
                                <a:pt x="32626" y="26936"/>
                                <a:pt x="45288" y="1054"/>
                              </a:cubicBezTo>
                              <a:lnTo>
                                <a:pt x="53099" y="1054"/>
                              </a:lnTo>
                              <a:cubicBezTo>
                                <a:pt x="56045" y="28943"/>
                                <a:pt x="57823" y="51409"/>
                                <a:pt x="58407" y="68415"/>
                              </a:cubicBezTo>
                              <a:cubicBezTo>
                                <a:pt x="66916" y="48451"/>
                                <a:pt x="77330" y="25629"/>
                                <a:pt x="89611" y="0"/>
                              </a:cubicBezTo>
                              <a:lnTo>
                                <a:pt x="97904" y="2349"/>
                              </a:lnTo>
                              <a:lnTo>
                                <a:pt x="59715" y="83807"/>
                              </a:lnTo>
                              <a:lnTo>
                                <a:pt x="51435" y="83807"/>
                              </a:lnTo>
                              <a:cubicBezTo>
                                <a:pt x="48247" y="56020"/>
                                <a:pt x="46342" y="33909"/>
                                <a:pt x="45644" y="17590"/>
                              </a:cubicBezTo>
                              <a:cubicBezTo>
                                <a:pt x="37719" y="36398"/>
                                <a:pt x="27432" y="58382"/>
                                <a:pt x="15011" y="83807"/>
                              </a:cubicBezTo>
                              <a:lnTo>
                                <a:pt x="6274" y="83807"/>
                              </a:lnTo>
                              <a:lnTo>
                                <a:pt x="0" y="1054"/>
                              </a:lnTo>
                              <a:lnTo>
                                <a:pt x="100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" name="Shape 28"/>
                      <wps:cNvSpPr/>
                      <wps:spPr>
                        <a:xfrm>
                          <a:off x="371069" y="534442"/>
                          <a:ext cx="25654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82753">
                              <a:moveTo>
                                <a:pt x="15367" y="0"/>
                              </a:moveTo>
                              <a:lnTo>
                                <a:pt x="25654" y="0"/>
                              </a:lnTo>
                              <a:lnTo>
                                <a:pt x="10173" y="82753"/>
                              </a:lnTo>
                              <a:lnTo>
                                <a:pt x="0" y="82753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" name="Shape 29"/>
                      <wps:cNvSpPr/>
                      <wps:spPr>
                        <a:xfrm>
                          <a:off x="415519" y="533388"/>
                          <a:ext cx="63589" cy="84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89" h="84861">
                              <a:moveTo>
                                <a:pt x="57086" y="0"/>
                              </a:moveTo>
                              <a:lnTo>
                                <a:pt x="63589" y="5411"/>
                              </a:lnTo>
                              <a:lnTo>
                                <a:pt x="28969" y="39230"/>
                              </a:lnTo>
                              <a:lnTo>
                                <a:pt x="52133" y="80734"/>
                              </a:lnTo>
                              <a:lnTo>
                                <a:pt x="42316" y="84861"/>
                              </a:lnTo>
                              <a:lnTo>
                                <a:pt x="18326" y="40881"/>
                              </a:lnTo>
                              <a:lnTo>
                                <a:pt x="10173" y="83807"/>
                              </a:lnTo>
                              <a:lnTo>
                                <a:pt x="0" y="83807"/>
                              </a:lnTo>
                              <a:lnTo>
                                <a:pt x="15367" y="1054"/>
                              </a:lnTo>
                              <a:lnTo>
                                <a:pt x="25654" y="1054"/>
                              </a:lnTo>
                              <a:lnTo>
                                <a:pt x="18796" y="37935"/>
                              </a:lnTo>
                              <a:lnTo>
                                <a:pt x="57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30"/>
                      <wps:cNvSpPr/>
                      <wps:spPr>
                        <a:xfrm>
                          <a:off x="488925" y="533388"/>
                          <a:ext cx="63602" cy="84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84861">
                              <a:moveTo>
                                <a:pt x="57112" y="0"/>
                              </a:moveTo>
                              <a:lnTo>
                                <a:pt x="63602" y="5411"/>
                              </a:lnTo>
                              <a:lnTo>
                                <a:pt x="28969" y="39230"/>
                              </a:lnTo>
                              <a:lnTo>
                                <a:pt x="52133" y="80734"/>
                              </a:lnTo>
                              <a:lnTo>
                                <a:pt x="42329" y="84861"/>
                              </a:lnTo>
                              <a:lnTo>
                                <a:pt x="18326" y="40881"/>
                              </a:lnTo>
                              <a:lnTo>
                                <a:pt x="10173" y="83807"/>
                              </a:lnTo>
                              <a:lnTo>
                                <a:pt x="0" y="83807"/>
                              </a:lnTo>
                              <a:lnTo>
                                <a:pt x="15380" y="1054"/>
                              </a:lnTo>
                              <a:lnTo>
                                <a:pt x="25654" y="1054"/>
                              </a:lnTo>
                              <a:lnTo>
                                <a:pt x="18809" y="37935"/>
                              </a:lnTo>
                              <a:lnTo>
                                <a:pt x="57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31"/>
                      <wps:cNvSpPr/>
                      <wps:spPr>
                        <a:xfrm>
                          <a:off x="562343" y="534442"/>
                          <a:ext cx="51905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05" h="82753">
                              <a:moveTo>
                                <a:pt x="15367" y="0"/>
                              </a:moveTo>
                              <a:lnTo>
                                <a:pt x="51905" y="0"/>
                              </a:lnTo>
                              <a:lnTo>
                                <a:pt x="50482" y="7798"/>
                              </a:lnTo>
                              <a:lnTo>
                                <a:pt x="24117" y="7798"/>
                              </a:lnTo>
                              <a:lnTo>
                                <a:pt x="19164" y="35230"/>
                              </a:lnTo>
                              <a:lnTo>
                                <a:pt x="44806" y="35230"/>
                              </a:lnTo>
                              <a:lnTo>
                                <a:pt x="43383" y="43014"/>
                              </a:lnTo>
                              <a:lnTo>
                                <a:pt x="17729" y="43014"/>
                              </a:lnTo>
                              <a:lnTo>
                                <a:pt x="11709" y="74943"/>
                              </a:lnTo>
                              <a:lnTo>
                                <a:pt x="42456" y="74943"/>
                              </a:lnTo>
                              <a:lnTo>
                                <a:pt x="41021" y="82753"/>
                              </a:lnTo>
                              <a:lnTo>
                                <a:pt x="0" y="82753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32"/>
                      <wps:cNvSpPr/>
                      <wps:spPr>
                        <a:xfrm>
                          <a:off x="629145" y="534442"/>
                          <a:ext cx="42431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31" h="82753">
                              <a:moveTo>
                                <a:pt x="15367" y="0"/>
                              </a:moveTo>
                              <a:lnTo>
                                <a:pt x="25641" y="0"/>
                              </a:lnTo>
                              <a:lnTo>
                                <a:pt x="11811" y="74943"/>
                              </a:lnTo>
                              <a:lnTo>
                                <a:pt x="42431" y="74943"/>
                              </a:lnTo>
                              <a:lnTo>
                                <a:pt x="41021" y="82753"/>
                              </a:lnTo>
                              <a:lnTo>
                                <a:pt x="0" y="82753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33"/>
                      <wps:cNvSpPr/>
                      <wps:spPr>
                        <a:xfrm>
                          <a:off x="691312" y="534442"/>
                          <a:ext cx="51905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05" h="82753">
                              <a:moveTo>
                                <a:pt x="15380" y="0"/>
                              </a:moveTo>
                              <a:lnTo>
                                <a:pt x="51905" y="0"/>
                              </a:lnTo>
                              <a:lnTo>
                                <a:pt x="50482" y="7798"/>
                              </a:lnTo>
                              <a:lnTo>
                                <a:pt x="24130" y="7798"/>
                              </a:lnTo>
                              <a:lnTo>
                                <a:pt x="19164" y="35230"/>
                              </a:lnTo>
                              <a:lnTo>
                                <a:pt x="44818" y="35230"/>
                              </a:lnTo>
                              <a:lnTo>
                                <a:pt x="43396" y="43014"/>
                              </a:lnTo>
                              <a:lnTo>
                                <a:pt x="17742" y="43014"/>
                              </a:lnTo>
                              <a:lnTo>
                                <a:pt x="11709" y="74943"/>
                              </a:lnTo>
                              <a:lnTo>
                                <a:pt x="42443" y="74943"/>
                              </a:lnTo>
                              <a:lnTo>
                                <a:pt x="41034" y="82753"/>
                              </a:lnTo>
                              <a:lnTo>
                                <a:pt x="0" y="82753"/>
                              </a:lnTo>
                              <a:lnTo>
                                <a:pt x="15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34"/>
                      <wps:cNvSpPr/>
                      <wps:spPr>
                        <a:xfrm>
                          <a:off x="756806" y="534442"/>
                          <a:ext cx="79324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24" h="82753">
                              <a:moveTo>
                                <a:pt x="15380" y="0"/>
                              </a:moveTo>
                              <a:lnTo>
                                <a:pt x="21882" y="0"/>
                              </a:lnTo>
                              <a:lnTo>
                                <a:pt x="58293" y="67614"/>
                              </a:lnTo>
                              <a:lnTo>
                                <a:pt x="70345" y="0"/>
                              </a:lnTo>
                              <a:lnTo>
                                <a:pt x="79324" y="0"/>
                              </a:lnTo>
                              <a:lnTo>
                                <a:pt x="63957" y="82753"/>
                              </a:lnTo>
                              <a:lnTo>
                                <a:pt x="56642" y="82753"/>
                              </a:lnTo>
                              <a:cubicBezTo>
                                <a:pt x="39027" y="51777"/>
                                <a:pt x="27076" y="29667"/>
                                <a:pt x="20574" y="16307"/>
                              </a:cubicBezTo>
                              <a:lnTo>
                                <a:pt x="8992" y="82753"/>
                              </a:lnTo>
                              <a:lnTo>
                                <a:pt x="0" y="82753"/>
                              </a:lnTo>
                              <a:lnTo>
                                <a:pt x="15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35"/>
                      <wps:cNvSpPr/>
                      <wps:spPr>
                        <a:xfrm>
                          <a:off x="892289" y="534442"/>
                          <a:ext cx="95758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58" h="82753">
                              <a:moveTo>
                                <a:pt x="15367" y="0"/>
                              </a:moveTo>
                              <a:lnTo>
                                <a:pt x="26251" y="0"/>
                              </a:lnTo>
                              <a:cubicBezTo>
                                <a:pt x="30861" y="17373"/>
                                <a:pt x="36309" y="39827"/>
                                <a:pt x="42443" y="67487"/>
                              </a:cubicBezTo>
                              <a:cubicBezTo>
                                <a:pt x="57467" y="42787"/>
                                <a:pt x="71869" y="20320"/>
                                <a:pt x="85954" y="0"/>
                              </a:cubicBezTo>
                              <a:lnTo>
                                <a:pt x="95758" y="0"/>
                              </a:lnTo>
                              <a:lnTo>
                                <a:pt x="80505" y="82753"/>
                              </a:lnTo>
                              <a:lnTo>
                                <a:pt x="70231" y="82753"/>
                              </a:lnTo>
                              <a:lnTo>
                                <a:pt x="83579" y="15481"/>
                              </a:lnTo>
                              <a:cubicBezTo>
                                <a:pt x="64910" y="45618"/>
                                <a:pt x="50597" y="67970"/>
                                <a:pt x="40551" y="82753"/>
                              </a:cubicBezTo>
                              <a:lnTo>
                                <a:pt x="36525" y="82753"/>
                              </a:lnTo>
                              <a:cubicBezTo>
                                <a:pt x="30035" y="57099"/>
                                <a:pt x="24714" y="34620"/>
                                <a:pt x="20574" y="15481"/>
                              </a:cubicBezTo>
                              <a:lnTo>
                                <a:pt x="8979" y="82753"/>
                              </a:lnTo>
                              <a:lnTo>
                                <a:pt x="0" y="82753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36"/>
                      <wps:cNvSpPr/>
                      <wps:spPr>
                        <a:xfrm>
                          <a:off x="1006970" y="534442"/>
                          <a:ext cx="51905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05" h="82753">
                              <a:moveTo>
                                <a:pt x="15367" y="0"/>
                              </a:moveTo>
                              <a:lnTo>
                                <a:pt x="51905" y="0"/>
                              </a:lnTo>
                              <a:lnTo>
                                <a:pt x="50470" y="7798"/>
                              </a:lnTo>
                              <a:lnTo>
                                <a:pt x="24105" y="7798"/>
                              </a:lnTo>
                              <a:lnTo>
                                <a:pt x="19139" y="35230"/>
                              </a:lnTo>
                              <a:lnTo>
                                <a:pt x="44806" y="35230"/>
                              </a:lnTo>
                              <a:lnTo>
                                <a:pt x="43396" y="43014"/>
                              </a:lnTo>
                              <a:lnTo>
                                <a:pt x="17729" y="43014"/>
                              </a:lnTo>
                              <a:lnTo>
                                <a:pt x="11697" y="74943"/>
                              </a:lnTo>
                              <a:lnTo>
                                <a:pt x="42431" y="74943"/>
                              </a:lnTo>
                              <a:lnTo>
                                <a:pt x="41008" y="82753"/>
                              </a:lnTo>
                              <a:lnTo>
                                <a:pt x="0" y="82753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37"/>
                      <wps:cNvSpPr/>
                      <wps:spPr>
                        <a:xfrm>
                          <a:off x="1073760" y="534442"/>
                          <a:ext cx="59347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7" h="82753">
                              <a:moveTo>
                                <a:pt x="1422" y="0"/>
                              </a:moveTo>
                              <a:lnTo>
                                <a:pt x="59347" y="0"/>
                              </a:lnTo>
                              <a:lnTo>
                                <a:pt x="57925" y="7798"/>
                              </a:lnTo>
                              <a:lnTo>
                                <a:pt x="33807" y="7798"/>
                              </a:lnTo>
                              <a:lnTo>
                                <a:pt x="19977" y="82753"/>
                              </a:lnTo>
                              <a:lnTo>
                                <a:pt x="9690" y="82753"/>
                              </a:lnTo>
                              <a:lnTo>
                                <a:pt x="23520" y="7798"/>
                              </a:lnTo>
                              <a:lnTo>
                                <a:pt x="0" y="7798"/>
                              </a:lnTo>
                              <a:lnTo>
                                <a:pt x="1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38"/>
                      <wps:cNvSpPr/>
                      <wps:spPr>
                        <a:xfrm>
                          <a:off x="1178014" y="534442"/>
                          <a:ext cx="56286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86" h="82753">
                              <a:moveTo>
                                <a:pt x="15380" y="0"/>
                              </a:moveTo>
                              <a:lnTo>
                                <a:pt x="29680" y="0"/>
                              </a:lnTo>
                              <a:cubicBezTo>
                                <a:pt x="38075" y="0"/>
                                <a:pt x="44348" y="1651"/>
                                <a:pt x="48717" y="5067"/>
                              </a:cubicBezTo>
                              <a:cubicBezTo>
                                <a:pt x="53810" y="8979"/>
                                <a:pt x="56286" y="14770"/>
                                <a:pt x="56286" y="22225"/>
                              </a:cubicBezTo>
                              <a:cubicBezTo>
                                <a:pt x="56286" y="30378"/>
                                <a:pt x="53099" y="37109"/>
                                <a:pt x="46711" y="42202"/>
                              </a:cubicBezTo>
                              <a:cubicBezTo>
                                <a:pt x="40323" y="47282"/>
                                <a:pt x="32055" y="49885"/>
                                <a:pt x="21768" y="49885"/>
                              </a:cubicBezTo>
                              <a:lnTo>
                                <a:pt x="23063" y="42787"/>
                              </a:lnTo>
                              <a:lnTo>
                                <a:pt x="24956" y="42787"/>
                              </a:lnTo>
                              <a:cubicBezTo>
                                <a:pt x="31115" y="42787"/>
                                <a:pt x="36068" y="40894"/>
                                <a:pt x="39853" y="37109"/>
                              </a:cubicBezTo>
                              <a:cubicBezTo>
                                <a:pt x="43637" y="33210"/>
                                <a:pt x="45530" y="28372"/>
                                <a:pt x="45530" y="22327"/>
                              </a:cubicBezTo>
                              <a:cubicBezTo>
                                <a:pt x="45530" y="16066"/>
                                <a:pt x="43167" y="11696"/>
                                <a:pt x="38202" y="9207"/>
                              </a:cubicBezTo>
                              <a:cubicBezTo>
                                <a:pt x="36068" y="8141"/>
                                <a:pt x="32652" y="7671"/>
                                <a:pt x="28143" y="7671"/>
                              </a:cubicBezTo>
                              <a:lnTo>
                                <a:pt x="24130" y="7671"/>
                              </a:lnTo>
                              <a:lnTo>
                                <a:pt x="10185" y="82753"/>
                              </a:lnTo>
                              <a:lnTo>
                                <a:pt x="0" y="82753"/>
                              </a:lnTo>
                              <a:lnTo>
                                <a:pt x="15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39"/>
                      <wps:cNvSpPr/>
                      <wps:spPr>
                        <a:xfrm>
                          <a:off x="1230287" y="547229"/>
                          <a:ext cx="38773" cy="69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3" h="69966">
                              <a:moveTo>
                                <a:pt x="38773" y="0"/>
                              </a:moveTo>
                              <a:lnTo>
                                <a:pt x="38773" y="15965"/>
                              </a:lnTo>
                              <a:lnTo>
                                <a:pt x="27546" y="37098"/>
                              </a:lnTo>
                              <a:lnTo>
                                <a:pt x="38773" y="37098"/>
                              </a:lnTo>
                              <a:lnTo>
                                <a:pt x="38773" y="45493"/>
                              </a:lnTo>
                              <a:lnTo>
                                <a:pt x="23279" y="45493"/>
                              </a:lnTo>
                              <a:lnTo>
                                <a:pt x="10401" y="69966"/>
                              </a:lnTo>
                              <a:lnTo>
                                <a:pt x="0" y="69966"/>
                              </a:lnTo>
                              <a:lnTo>
                                <a:pt x="38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" name="Shape 40"/>
                      <wps:cNvSpPr/>
                      <wps:spPr>
                        <a:xfrm>
                          <a:off x="1269060" y="534442"/>
                          <a:ext cx="26251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1" h="82753">
                              <a:moveTo>
                                <a:pt x="7087" y="0"/>
                              </a:moveTo>
                              <a:lnTo>
                                <a:pt x="14186" y="0"/>
                              </a:lnTo>
                              <a:lnTo>
                                <a:pt x="26251" y="82753"/>
                              </a:lnTo>
                              <a:lnTo>
                                <a:pt x="15138" y="82753"/>
                              </a:lnTo>
                              <a:lnTo>
                                <a:pt x="12167" y="58280"/>
                              </a:lnTo>
                              <a:lnTo>
                                <a:pt x="0" y="58280"/>
                              </a:lnTo>
                              <a:lnTo>
                                <a:pt x="0" y="49885"/>
                              </a:lnTo>
                              <a:lnTo>
                                <a:pt x="11227" y="49885"/>
                              </a:lnTo>
                              <a:cubicBezTo>
                                <a:pt x="9334" y="36284"/>
                                <a:pt x="8153" y="24460"/>
                                <a:pt x="7556" y="14529"/>
                              </a:cubicBezTo>
                              <a:lnTo>
                                <a:pt x="0" y="28752"/>
                              </a:lnTo>
                              <a:lnTo>
                                <a:pt x="0" y="12788"/>
                              </a:lnTo>
                              <a:lnTo>
                                <a:pt x="7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" name="Shape 41"/>
                      <wps:cNvSpPr/>
                      <wps:spPr>
                        <a:xfrm>
                          <a:off x="1310780" y="533006"/>
                          <a:ext cx="54267" cy="85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67" h="85611">
                              <a:moveTo>
                                <a:pt x="36766" y="0"/>
                              </a:moveTo>
                              <a:cubicBezTo>
                                <a:pt x="43269" y="0"/>
                                <a:pt x="49187" y="2146"/>
                                <a:pt x="54267" y="6503"/>
                              </a:cubicBezTo>
                              <a:lnTo>
                                <a:pt x="49187" y="11709"/>
                              </a:lnTo>
                              <a:cubicBezTo>
                                <a:pt x="44806" y="8878"/>
                                <a:pt x="40792" y="7455"/>
                                <a:pt x="37135" y="7455"/>
                              </a:cubicBezTo>
                              <a:cubicBezTo>
                                <a:pt x="33109" y="7455"/>
                                <a:pt x="29908" y="8637"/>
                                <a:pt x="27445" y="10885"/>
                              </a:cubicBezTo>
                              <a:cubicBezTo>
                                <a:pt x="24943" y="13246"/>
                                <a:pt x="23647" y="16320"/>
                                <a:pt x="23647" y="20219"/>
                              </a:cubicBezTo>
                              <a:cubicBezTo>
                                <a:pt x="23647" y="23420"/>
                                <a:pt x="24841" y="26607"/>
                                <a:pt x="26962" y="29921"/>
                              </a:cubicBezTo>
                              <a:cubicBezTo>
                                <a:pt x="27546" y="30862"/>
                                <a:pt x="30391" y="34405"/>
                                <a:pt x="35712" y="40323"/>
                              </a:cubicBezTo>
                              <a:cubicBezTo>
                                <a:pt x="42913" y="48247"/>
                                <a:pt x="46698" y="55563"/>
                                <a:pt x="46698" y="62319"/>
                              </a:cubicBezTo>
                              <a:cubicBezTo>
                                <a:pt x="46698" y="69279"/>
                                <a:pt x="44336" y="74841"/>
                                <a:pt x="39497" y="79108"/>
                              </a:cubicBezTo>
                              <a:cubicBezTo>
                                <a:pt x="34646" y="83477"/>
                                <a:pt x="28257" y="85611"/>
                                <a:pt x="20333" y="85611"/>
                              </a:cubicBezTo>
                              <a:cubicBezTo>
                                <a:pt x="12547" y="85611"/>
                                <a:pt x="5804" y="82995"/>
                                <a:pt x="0" y="77686"/>
                              </a:cubicBezTo>
                              <a:lnTo>
                                <a:pt x="4381" y="71184"/>
                              </a:lnTo>
                              <a:cubicBezTo>
                                <a:pt x="10160" y="75794"/>
                                <a:pt x="15735" y="78156"/>
                                <a:pt x="20815" y="78156"/>
                              </a:cubicBezTo>
                              <a:cubicBezTo>
                                <a:pt x="25184" y="78156"/>
                                <a:pt x="28740" y="76848"/>
                                <a:pt x="31572" y="74130"/>
                              </a:cubicBezTo>
                              <a:cubicBezTo>
                                <a:pt x="34404" y="71413"/>
                                <a:pt x="35827" y="68111"/>
                                <a:pt x="35827" y="64084"/>
                              </a:cubicBezTo>
                              <a:cubicBezTo>
                                <a:pt x="35827" y="59716"/>
                                <a:pt x="34518" y="55563"/>
                                <a:pt x="31801" y="51905"/>
                              </a:cubicBezTo>
                              <a:cubicBezTo>
                                <a:pt x="31686" y="51677"/>
                                <a:pt x="28499" y="48019"/>
                                <a:pt x="22466" y="40793"/>
                              </a:cubicBezTo>
                              <a:cubicBezTo>
                                <a:pt x="15862" y="32995"/>
                                <a:pt x="12547" y="26251"/>
                                <a:pt x="12547" y="20460"/>
                              </a:cubicBezTo>
                              <a:cubicBezTo>
                                <a:pt x="12547" y="14428"/>
                                <a:pt x="14795" y="9576"/>
                                <a:pt x="19393" y="5792"/>
                              </a:cubicBezTo>
                              <a:cubicBezTo>
                                <a:pt x="24003" y="1905"/>
                                <a:pt x="29794" y="0"/>
                                <a:pt x="367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6" name="Shape 42"/>
                      <wps:cNvSpPr/>
                      <wps:spPr>
                        <a:xfrm>
                          <a:off x="1375220" y="533006"/>
                          <a:ext cx="54242" cy="85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42" h="85611">
                              <a:moveTo>
                                <a:pt x="36767" y="0"/>
                              </a:moveTo>
                              <a:cubicBezTo>
                                <a:pt x="43269" y="0"/>
                                <a:pt x="49175" y="2146"/>
                                <a:pt x="54242" y="6503"/>
                              </a:cubicBezTo>
                              <a:lnTo>
                                <a:pt x="49175" y="11709"/>
                              </a:lnTo>
                              <a:cubicBezTo>
                                <a:pt x="44806" y="8878"/>
                                <a:pt x="40792" y="7455"/>
                                <a:pt x="37122" y="7455"/>
                              </a:cubicBezTo>
                              <a:cubicBezTo>
                                <a:pt x="33096" y="7455"/>
                                <a:pt x="29896" y="8637"/>
                                <a:pt x="27419" y="10885"/>
                              </a:cubicBezTo>
                              <a:cubicBezTo>
                                <a:pt x="24943" y="13246"/>
                                <a:pt x="23647" y="16320"/>
                                <a:pt x="23647" y="20219"/>
                              </a:cubicBezTo>
                              <a:cubicBezTo>
                                <a:pt x="23647" y="23420"/>
                                <a:pt x="24816" y="26607"/>
                                <a:pt x="26962" y="29921"/>
                              </a:cubicBezTo>
                              <a:cubicBezTo>
                                <a:pt x="27546" y="30862"/>
                                <a:pt x="30378" y="34405"/>
                                <a:pt x="35700" y="40323"/>
                              </a:cubicBezTo>
                              <a:cubicBezTo>
                                <a:pt x="42913" y="48247"/>
                                <a:pt x="46685" y="55563"/>
                                <a:pt x="46685" y="62319"/>
                              </a:cubicBezTo>
                              <a:cubicBezTo>
                                <a:pt x="46685" y="69279"/>
                                <a:pt x="44323" y="74841"/>
                                <a:pt x="39484" y="79108"/>
                              </a:cubicBezTo>
                              <a:cubicBezTo>
                                <a:pt x="34633" y="83477"/>
                                <a:pt x="28245" y="85611"/>
                                <a:pt x="20333" y="85611"/>
                              </a:cubicBezTo>
                              <a:cubicBezTo>
                                <a:pt x="12522" y="85611"/>
                                <a:pt x="5791" y="82995"/>
                                <a:pt x="0" y="77686"/>
                              </a:cubicBezTo>
                              <a:lnTo>
                                <a:pt x="4369" y="71184"/>
                              </a:lnTo>
                              <a:cubicBezTo>
                                <a:pt x="10160" y="75794"/>
                                <a:pt x="15723" y="78156"/>
                                <a:pt x="20803" y="78156"/>
                              </a:cubicBezTo>
                              <a:cubicBezTo>
                                <a:pt x="25184" y="78156"/>
                                <a:pt x="28728" y="76848"/>
                                <a:pt x="31560" y="74130"/>
                              </a:cubicBezTo>
                              <a:cubicBezTo>
                                <a:pt x="34404" y="71413"/>
                                <a:pt x="35814" y="68111"/>
                                <a:pt x="35814" y="64084"/>
                              </a:cubicBezTo>
                              <a:cubicBezTo>
                                <a:pt x="35814" y="59716"/>
                                <a:pt x="34506" y="55563"/>
                                <a:pt x="31801" y="51905"/>
                              </a:cubicBezTo>
                              <a:cubicBezTo>
                                <a:pt x="31687" y="51677"/>
                                <a:pt x="28499" y="48019"/>
                                <a:pt x="22454" y="40793"/>
                              </a:cubicBezTo>
                              <a:cubicBezTo>
                                <a:pt x="15837" y="32995"/>
                                <a:pt x="12522" y="26251"/>
                                <a:pt x="12522" y="20460"/>
                              </a:cubicBezTo>
                              <a:cubicBezTo>
                                <a:pt x="12522" y="14428"/>
                                <a:pt x="14770" y="9576"/>
                                <a:pt x="19380" y="5792"/>
                              </a:cubicBezTo>
                              <a:cubicBezTo>
                                <a:pt x="23990" y="1905"/>
                                <a:pt x="29782" y="0"/>
                                <a:pt x="3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" name="Shape 43"/>
                      <wps:cNvSpPr/>
                      <wps:spPr>
                        <a:xfrm>
                          <a:off x="1446149" y="534442"/>
                          <a:ext cx="25641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" h="82753">
                              <a:moveTo>
                                <a:pt x="15367" y="0"/>
                              </a:moveTo>
                              <a:lnTo>
                                <a:pt x="25641" y="0"/>
                              </a:lnTo>
                              <a:lnTo>
                                <a:pt x="10160" y="82753"/>
                              </a:lnTo>
                              <a:lnTo>
                                <a:pt x="0" y="82753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" name="Shape 44"/>
                      <wps:cNvSpPr/>
                      <wps:spPr>
                        <a:xfrm>
                          <a:off x="1490599" y="534442"/>
                          <a:ext cx="51905" cy="8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05" h="82753">
                              <a:moveTo>
                                <a:pt x="15380" y="0"/>
                              </a:moveTo>
                              <a:lnTo>
                                <a:pt x="51905" y="0"/>
                              </a:lnTo>
                              <a:lnTo>
                                <a:pt x="50470" y="7798"/>
                              </a:lnTo>
                              <a:lnTo>
                                <a:pt x="24117" y="7798"/>
                              </a:lnTo>
                              <a:lnTo>
                                <a:pt x="19139" y="35230"/>
                              </a:lnTo>
                              <a:lnTo>
                                <a:pt x="44806" y="35230"/>
                              </a:lnTo>
                              <a:lnTo>
                                <a:pt x="43396" y="43014"/>
                              </a:lnTo>
                              <a:lnTo>
                                <a:pt x="17729" y="43014"/>
                              </a:lnTo>
                              <a:lnTo>
                                <a:pt x="11709" y="74943"/>
                              </a:lnTo>
                              <a:lnTo>
                                <a:pt x="42431" y="74943"/>
                              </a:lnTo>
                              <a:lnTo>
                                <a:pt x="41021" y="82753"/>
                              </a:lnTo>
                              <a:lnTo>
                                <a:pt x="0" y="82753"/>
                              </a:lnTo>
                              <a:lnTo>
                                <a:pt x="15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FAE22" id="Group 189" o:spid="_x0000_s1026" style="position:absolute;margin-left:383.35pt;margin-top:1.7pt;width:89.65pt;height:23.95pt;z-index:-251657216;mso-position-horizontal-relative:margin" coordsize="27676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">
              <v:shape id="Shape 6" o:spid="_x0000_s1027" style="position:absolute;left:18680;top:5035;width:536;height:694;visibility:visible;mso-wrap-style:square;v-text-anchor:top" coordsize="53518,6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" path="m23754,1045c29772,,36081,2083,41250,7544v10376,10884,12268,31140,4241,45224c37490,66853,22606,69431,12268,58534,1905,47625,,27394,8001,13309,12008,6261,17736,2089,23754,1045xe" fillcolor="#61438a" stroked="f" strokeweight="0">
                <v:stroke miterlimit="83231f" joinstyle="miter"/>
                <v:path arrowok="t" textboxrect="0,0,53518,69431"/>
              </v:shape>
              <v:shape id="Shape 7" o:spid="_x0000_s1028" style="position:absolute;left:19483;top:5498;width:710;height:867;visibility:visible;mso-wrap-style:square;v-text-anchor:top" coordsize="71069,8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" path="m36575,517v4052,172,8148,1375,12066,3715c64262,13566,71069,37518,63856,57737,56629,77942,38100,86744,22441,77408,6820,68062,,44122,7239,23891,12649,8756,24417,,36575,517xe" fillcolor="#61438a" stroked="f" strokeweight="0">
                <v:stroke miterlimit="83231f" joinstyle="miter"/>
                <v:path arrowok="t" textboxrect="0,0,71069,86744"/>
              </v:shape>
              <v:shape id="Shape 8" o:spid="_x0000_s1029" style="position:absolute;left:20574;top:5727;width:884;height:1085;visibility:visible;mso-wrap-style:square;v-text-anchor:top" coordsize="88430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" path="m50990,4585c73368,9195,88430,35154,84684,62599,80950,90056,59792,108572,37465,103975,15075,99378,,73406,3734,45962,7493,18517,28626,,50990,4585xe" fillcolor="#61438a" stroked="f" strokeweight="0">
                <v:stroke miterlimit="83231f" joinstyle="miter"/>
                <v:path arrowok="t" textboxrect="0,0,88430,108572"/>
              </v:shape>
              <v:shape id="Shape 9" o:spid="_x0000_s1030" style="position:absolute;left:21958;top:5592;width:1163;height:1357;visibility:visible;mso-wrap-style:square;v-text-anchor:top" coordsize="116332,13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" path="m49301,5715c78715,,106540,23203,111417,57519v4915,34303,-14960,66738,-44386,72441c37617,135675,9792,112471,4902,78181,,43879,19876,11405,49301,5715xe" fillcolor="#61438a" stroked="f" strokeweight="0">
                <v:stroke miterlimit="83231f" joinstyle="miter"/>
                <v:path arrowok="t" textboxrect="0,0,116332,135675"/>
              </v:shape>
              <v:shape id="Shape 10" o:spid="_x0000_s1031" style="position:absolute;left:23429;top:4799;width:1621;height:1724;visibility:visible;mso-wrap-style:square;v-text-anchor:top" coordsize="162090,17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" path="m69698,4887c97027,,125600,13171,141250,40794v20840,36829,10794,85419,-22441,108508c85560,172416,41720,161291,20879,124448,,87631,10046,39041,43307,15927,51616,10151,60588,6516,69698,4887xe" fillcolor="#61438a" stroked="f" strokeweight="0">
                <v:stroke miterlimit="83231f" joinstyle="miter"/>
                <v:path arrowok="t" textboxrect="0,0,162090,172416"/>
              </v:shape>
              <v:shape id="Shape 11" o:spid="_x0000_s1032" style="position:absolute;left:24701;top:3026;width:2135;height:2150;visibility:visible;mso-wrap-style:square;v-text-anchor:top" coordsize="213512,21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" path="m119090,5046v12038,1682,23963,5876,35088,12769c198679,45386,213512,105686,187325,152536v-26188,46825,-83490,62459,-127991,34887c14846,159865,,99540,26175,52701,45834,17564,82975,,119090,5046xe" fillcolor="#b4b80e" stroked="f" strokeweight="0">
                <v:stroke miterlimit="83231f" joinstyle="miter"/>
                <v:path arrowok="t" textboxrect="0,0,213512,214995"/>
              </v:shape>
              <v:shape id="Shape 12" o:spid="_x0000_s1033" style="position:absolute;left:25103;width:2573;height:2572;visibility:visible;mso-wrap-style:square;v-text-anchor:top" coordsize="257277,25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" path="m117513,6147c185179,,245021,49861,251143,117513v6134,67666,-43714,127483,-111379,133642c72123,257290,12268,207455,6134,139764,,72124,49848,12268,117513,6147xe" fillcolor="#e43416" stroked="f" strokeweight="0">
                <v:stroke miterlimit="83231f" joinstyle="miter"/>
                <v:path arrowok="t" textboxrect="0,0,257277,257290"/>
              </v:shape>
              <v:shape id="Shape 13" o:spid="_x0000_s1034" style="position:absolute;left:10650;top:1511;width:1936;height:2131;visibility:visible;mso-wrap-style:square;v-text-anchor:top" coordsize="193586,2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" path="m113805,v26835,,54572,4140,79781,13233l188290,73939r-39662,c150851,39255,145580,23964,120790,23964v-31382,,-53950,12396,-59830,79719c55131,170180,69799,186703,99136,186703v30963,,42990,-14872,48463,-53696l187249,133007v-3975,45428,-21895,80124,-92101,80124c25756,213131,,167703,5347,106578,10693,45453,44399,,113805,xe" fillcolor="#1a171b" stroked="f" strokeweight="0">
                <v:stroke miterlimit="83231f" joinstyle="miter"/>
                <v:path arrowok="t" textboxrect="0,0,193586,213131"/>
              </v:shape>
              <v:shape id="Shape 14" o:spid="_x0000_s1035" style="position:absolute;left:12807;top:2383;width:946;height:1259;visibility:visible;mso-wrap-style:square;v-text-anchor:top" coordsize="94617,12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" path="m94617,r,24814l91021,25185c71407,29658,55950,41740,53759,66839,52019,86651,64516,99465,82283,99465l94617,96057r,24054l82748,124029v-6892,1323,-14038,1865,-21369,1865c25857,125894,,105231,3416,66420,5655,40703,20152,15685,57055,4784l94617,xe" fillcolor="#1a171b" stroked="f" strokeweight="0">
                <v:stroke miterlimit="83231f" joinstyle="miter"/>
                <v:path arrowok="t" textboxrect="0,0,94617,125894"/>
              </v:shape>
              <v:shape id="Shape 15" o:spid="_x0000_s1036" style="position:absolute;left:13030;top:1519;width:723;height:599;visibility:visible;mso-wrap-style:square;v-text-anchor:top" coordsize="72354,5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" path="m72354,r,25111l66292,26157c52198,31946,47543,45343,46266,59897l,59897c2122,35694,14406,7359,62264,654l72354,xe" fillcolor="#1a171b" stroked="f" strokeweight="0">
                <v:stroke miterlimit="83231f" joinstyle="miter"/>
                <v:path arrowok="t" textboxrect="0,0,72354,59897"/>
              </v:shape>
              <v:shape id="Shape 16" o:spid="_x0000_s1037" style="position:absolute;left:13753;top:1511;width:1145;height:2073;visibility:visible;mso-wrap-style:square;v-text-anchor:top" coordsize="114489,20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" path="m12673,c79170,,98195,18617,94436,61557v-1855,21056,-9932,80543,-11519,98704c81240,179260,82701,186283,103745,186283r10744,l112724,206527r-73521,l42251,171831r-825,c31939,188144,20604,198469,7975,204716l,207349,,183294r11739,-3243c31140,167372,37619,138490,41019,110286r-23952,l,112051,,87237r7187,-915l43115,86322,44779,67348c47458,36779,41134,23964,11403,23964l,25932,,821,12673,xe" fillcolor="#1a171b" stroked="f" strokeweight="0">
                <v:stroke miterlimit="83231f" joinstyle="miter"/>
                <v:path arrowok="t" textboxrect="0,0,114489,207349"/>
              </v:shape>
              <v:shape id="Shape 17" o:spid="_x0000_s1038" style="position:absolute;left:15055;top:995;width:1549;height:2655;visibility:visible;mso-wrap-style:square;v-text-anchor:top" coordsize="154915,2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" path="m58001,l93929,,88836,58230r66079,l152819,82169r-66078,l75235,213513v-1537,17767,4369,25616,19253,25616c109360,239129,116637,231280,118199,213513r1841,-21044l154737,192469r-800,9080c150089,245720,125209,265557,85154,265557v-41733,,-63653,-13627,-59170,-64834l36347,82169,,82169,2108,58230c40907,53670,51041,41720,58001,xe" fillcolor="#1a171b" stroked="f" strokeweight="0">
                <v:stroke miterlimit="83231f" joinstyle="miter"/>
                <v:path arrowok="t" textboxrect="0,0,154915,265557"/>
              </v:shape>
              <v:shape id="Shape 18" o:spid="_x0000_s1039" style="position:absolute;left:16768;top:1526;width:1054;height:2116;visibility:visible;mso-wrap-style:square;v-text-anchor:top" coordsize="105365,21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" path="m105365,r,22570l88804,26232c70069,35874,62287,58410,60020,84433r45345,l105365,108385r-47453,c55474,136464,51384,187696,102197,187696r3168,-484l105365,210206r-10217,1430c25756,211636,,166207,5347,105082,9347,59239,29321,22211,68333,6562l105365,xe" fillcolor="#1a171b" stroked="f" strokeweight="0">
                <v:stroke miterlimit="83231f" joinstyle="miter"/>
                <v:path arrowok="t" textboxrect="0,0,105365,211636"/>
              </v:shape>
              <v:shape id="Shape 19" o:spid="_x0000_s1040" style="position:absolute;left:17822;top:2932;width:860;height:696;visibility:visible;mso-wrap-style:square;v-text-anchor:top" coordsize="86037,6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" path="m43911,l86037,c83399,26632,69366,53271,33422,64926l,69602,,46607,16467,44090c33212,38105,41559,23232,43911,xe" fillcolor="#1a171b" stroked="f" strokeweight="0">
                <v:stroke miterlimit="83231f" joinstyle="miter"/>
                <v:path arrowok="t" textboxrect="0,0,86037,69602"/>
              </v:shape>
              <v:shape id="Shape 20" o:spid="_x0000_s1041" style="position:absolute;left:17822;top:1511;width:999;height:1098;visibility:visible;mso-wrap-style:square;v-text-anchor:top" coordsize="99880,1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" path="m8440,c74925,,99880,30988,93809,100368r-825,9512l,109880,,85928r44686,c47658,52057,41549,22733,6027,22733l,24066,,1495,8440,xe" fillcolor="#1a171b" stroked="f" strokeweight="0">
                <v:stroke miterlimit="83231f" joinstyle="miter"/>
                <v:path arrowok="t" textboxrect="0,0,99880,109880"/>
              </v:shape>
              <v:shape id="Shape 21" o:spid="_x0000_s1042" style="position:absolute;left:18908;top:1511;width:2599;height:2065;visibility:visible;mso-wrap-style:square;v-text-anchor:top" coordsize="259905,20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" path="m170472,v40488,,70282,18186,66396,62801l228321,160261v-1664,18999,-216,26022,20853,26022l259905,186283r-1765,20244l144970,206527r1778,-20244l152527,186283v21057,,23736,-7023,25413,-26022l185420,74764c187985,45453,175082,32220,152794,32220v-30163,,-52680,21488,-56083,60312l90792,160261v-1676,18999,-216,26022,20828,26022l117399,186283r-1740,20244l,206527,1778,186283r13208,c36043,186283,38735,179260,40399,160261l49213,59486c51638,31826,49886,28104,33375,28104r-15277,l19977,6629v21057,,58039,-2489,78486,-4953l94463,47523r812,c112255,14046,137020,,170472,xe" fillcolor="#1a171b" stroked="f" strokeweight="0">
                <v:stroke miterlimit="83231f" joinstyle="miter"/>
                <v:path arrowok="t" textboxrect="0,0,259905,206527"/>
              </v:shape>
              <v:shape id="Shape 22" o:spid="_x0000_s1043" style="position:absolute;left:21734;top:995;width:1549;height:2655;visibility:visible;mso-wrap-style:square;v-text-anchor:top" coordsize="154902,2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" path="m57976,l93917,,88824,58230r66078,l152807,82169r-66079,l75248,213513v-1563,17767,4368,25616,19240,25616c109360,239129,116637,231280,118199,213513r1829,-21044l154737,192469r-800,9080c150076,245720,125209,265557,85141,265557v-41707,,-63640,-13627,-59169,-64834l36348,82169,,82169,2096,58230c40907,53670,51041,41720,57976,xe" fillcolor="#1a171b" stroked="f" strokeweight="0">
                <v:stroke miterlimit="83231f" joinstyle="miter"/>
                <v:path arrowok="t" textboxrect="0,0,154902,265557"/>
              </v:shape>
              <v:shape id="Shape 23" o:spid="_x0000_s1044" style="position:absolute;top:5342;width:378;height:844;visibility:visible;mso-wrap-style:square;v-text-anchor:top" coordsize="37884,8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" path="m37884,r,8183l30467,9832v-3753,1846,-7124,4621,-10147,8336c14300,25623,11227,35084,11227,46311v,9335,2019,16548,6020,21870c21399,73502,26949,76093,34163,76093r3721,-907l37884,83336r-4902,1050c22225,84386,14059,80817,8268,73616,2705,66758,,58377,,48331,,41104,1537,33904,4610,26804,7798,19591,11925,13685,17247,9075,21088,5646,25346,3071,29988,1353l37884,xe" fillcolor="#1a171b" stroked="f" strokeweight="0">
                <v:stroke miterlimit="83231f" joinstyle="miter"/>
                <v:path arrowok="t" textboxrect="0,0,37884,84386"/>
              </v:shape>
              <v:shape id="Shape 24" o:spid="_x0000_s1045" style="position:absolute;left:378;top:5330;width:383;height:845;visibility:visible;mso-wrap-style:square;v-text-anchor:top" coordsize="38252,8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" path="m7150,v9220,,16663,3201,22466,9462c35395,15850,38252,24130,38252,34290v,6973,-1193,13729,-3441,20345c32449,61252,29261,66917,25235,71527v-4077,4680,-8627,8201,-13649,10552l,84561,,76411,9055,74205v3740,-2081,6966,-5212,9690,-9409c24054,56630,26657,46596,26657,34646v,-8268,-1892,-14770,-5677,-19380c17196,10643,11875,8293,5017,8293l,9408,,1225,7150,xe" fillcolor="#1a171b" stroked="f" strokeweight="0">
                <v:stroke miterlimit="83231f" joinstyle="miter"/>
                <v:path arrowok="t" textboxrect="0,0,38252,84561"/>
              </v:shape>
              <v:shape id="Shape 25" o:spid="_x0000_s1046" style="position:absolute;left:931;top:5344;width:793;height:827;visibility:visible;mso-wrap-style:square;v-text-anchor:top" coordsize="79324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" path="m15367,r6502,l58280,67614,70345,r8979,l63957,82753r-7340,c39014,51777,27064,29667,20574,16307l8992,82753,,82753,15367,xe" fillcolor="#1a171b" stroked="f" strokeweight="0">
                <v:stroke miterlimit="83231f" joinstyle="miter"/>
                <v:path arrowok="t" textboxrect="0,0,79324,82753"/>
              </v:shape>
              <v:shape id="Shape 26" o:spid="_x0000_s1047" style="position:absolute;left:1900;top:5344;width:594;height:827;visibility:visible;mso-wrap-style:square;v-text-anchor:top" coordsize="59347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" path="m1435,l59347,,57937,7798r-24117,l19990,82753r-10287,l23533,7798,,7798,1435,xe" fillcolor="#1a171b" stroked="f" strokeweight="0">
                <v:stroke miterlimit="83231f" joinstyle="miter"/>
                <v:path arrowok="t" textboxrect="0,0,59347,82753"/>
              </v:shape>
              <v:shape id="Shape 27" o:spid="_x0000_s1048" style="position:absolute;left:2633;top:5333;width:979;height:838;visibility:visible;mso-wrap-style:square;v-text-anchor:top" coordsize="97904,8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" path="m10058,v2604,31788,4141,54597,4484,68415c22466,49403,32626,26936,45288,1054r7811,c56045,28943,57823,51409,58407,68415,66916,48451,77330,25629,89611,r8293,2349l59715,83807r-8280,c48247,56020,46342,33909,45644,17590,37719,36398,27432,58382,15011,83807r-8737,l,1054,10058,xe" fillcolor="#1a171b" stroked="f" strokeweight="0">
                <v:stroke miterlimit="83231f" joinstyle="miter"/>
                <v:path arrowok="t" textboxrect="0,0,97904,83807"/>
              </v:shape>
              <v:shape id="Shape 28" o:spid="_x0000_s1049" style="position:absolute;left:3710;top:5344;width:257;height:827;visibility:visible;mso-wrap-style:square;v-text-anchor:top" coordsize="25654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" path="m15367,l25654,,10173,82753,,82753,15367,xe" fillcolor="#1a171b" stroked="f" strokeweight="0">
                <v:stroke miterlimit="83231f" joinstyle="miter"/>
                <v:path arrowok="t" textboxrect="0,0,25654,82753"/>
              </v:shape>
              <v:shape id="Shape 29" o:spid="_x0000_s1050" style="position:absolute;left:4155;top:5333;width:636;height:849;visibility:visible;mso-wrap-style:square;v-text-anchor:top" coordsize="63589,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" path="m57086,r6503,5411l28969,39230,52133,80734r-9817,4127l18326,40881,10173,83807,,83807,15367,1054r10287,l18796,37935,57086,xe" fillcolor="#1a171b" stroked="f" strokeweight="0">
                <v:stroke miterlimit="83231f" joinstyle="miter"/>
                <v:path arrowok="t" textboxrect="0,0,63589,84861"/>
              </v:shape>
              <v:shape id="Shape 30" o:spid="_x0000_s1051" style="position:absolute;left:4889;top:5333;width:636;height:849;visibility:visible;mso-wrap-style:square;v-text-anchor:top" coordsize="63602,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" path="m57112,r6490,5411l28969,39230,52133,80734r-9804,4127l18326,40881,10173,83807,,83807,15380,1054r10274,l18809,37935,57112,xe" fillcolor="#1a171b" stroked="f" strokeweight="0">
                <v:stroke miterlimit="83231f" joinstyle="miter"/>
                <v:path arrowok="t" textboxrect="0,0,63602,84861"/>
              </v:shape>
              <v:shape id="Shape 31" o:spid="_x0000_s1052" style="position:absolute;left:5623;top:5344;width:519;height:827;visibility:visible;mso-wrap-style:square;v-text-anchor:top" coordsize="51905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" path="m15367,l51905,,50482,7798r-26365,l19164,35230r25642,l43383,43014r-25654,l11709,74943r30747,l41021,82753,,82753,15367,xe" fillcolor="#1a171b" stroked="f" strokeweight="0">
                <v:stroke miterlimit="83231f" joinstyle="miter"/>
                <v:path arrowok="t" textboxrect="0,0,51905,82753"/>
              </v:shape>
              <v:shape id="Shape 32" o:spid="_x0000_s1053" style="position:absolute;left:6291;top:5344;width:424;height:827;visibility:visible;mso-wrap-style:square;v-text-anchor:top" coordsize="42431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" path="m15367,l25641,,11811,74943r30620,l41021,82753,,82753,15367,xe" fillcolor="#1a171b" stroked="f" strokeweight="0">
                <v:stroke miterlimit="83231f" joinstyle="miter"/>
                <v:path arrowok="t" textboxrect="0,0,42431,82753"/>
              </v:shape>
              <v:shape id="Shape 33" o:spid="_x0000_s1054" style="position:absolute;left:6913;top:5344;width:519;height:827;visibility:visible;mso-wrap-style:square;v-text-anchor:top" coordsize="51905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" path="m15380,l51905,,50482,7798r-26352,l19164,35230r25654,l43396,43014r-25654,l11709,74943r30734,l41034,82753,,82753,15380,xe" fillcolor="#1a171b" stroked="f" strokeweight="0">
                <v:stroke miterlimit="83231f" joinstyle="miter"/>
                <v:path arrowok="t" textboxrect="0,0,51905,82753"/>
              </v:shape>
              <v:shape id="Shape 34" o:spid="_x0000_s1055" style="position:absolute;left:7568;top:5344;width:793;height:827;visibility:visible;mso-wrap-style:square;v-text-anchor:top" coordsize="79324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" path="m15380,r6502,l58293,67614,70345,r8979,l63957,82753r-7315,c39027,51777,27076,29667,20574,16307l8992,82753,,82753,15380,xe" fillcolor="#1a171b" stroked="f" strokeweight="0">
                <v:stroke miterlimit="83231f" joinstyle="miter"/>
                <v:path arrowok="t" textboxrect="0,0,79324,82753"/>
              </v:shape>
              <v:shape id="Shape 35" o:spid="_x0000_s1056" style="position:absolute;left:8922;top:5344;width:958;height:827;visibility:visible;mso-wrap-style:square;v-text-anchor:top" coordsize="95758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" path="m15367,l26251,v4610,17373,10058,39827,16192,67487c57467,42787,71869,20320,85954,r9804,l80505,82753r-10274,l83579,15481c64910,45618,50597,67970,40551,82753r-4026,c30035,57099,24714,34620,20574,15481l8979,82753,,82753,15367,xe" fillcolor="#1a171b" stroked="f" strokeweight="0">
                <v:stroke miterlimit="83231f" joinstyle="miter"/>
                <v:path arrowok="t" textboxrect="0,0,95758,82753"/>
              </v:shape>
              <v:shape id="Shape 36" o:spid="_x0000_s1057" style="position:absolute;left:10069;top:5344;width:519;height:827;visibility:visible;mso-wrap-style:square;v-text-anchor:top" coordsize="51905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" path="m15367,l51905,,50470,7798r-26365,l19139,35230r25667,l43396,43014r-25667,l11697,74943r30734,l41008,82753,,82753,15367,xe" fillcolor="#1a171b" stroked="f" strokeweight="0">
                <v:stroke miterlimit="83231f" joinstyle="miter"/>
                <v:path arrowok="t" textboxrect="0,0,51905,82753"/>
              </v:shape>
              <v:shape id="Shape 37" o:spid="_x0000_s1058" style="position:absolute;left:10737;top:5344;width:594;height:827;visibility:visible;mso-wrap-style:square;v-text-anchor:top" coordsize="59347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" path="m1422,l59347,,57925,7798r-24118,l19977,82753r-10287,l23520,7798,,7798,1422,xe" fillcolor="#1a171b" stroked="f" strokeweight="0">
                <v:stroke miterlimit="83231f" joinstyle="miter"/>
                <v:path arrowok="t" textboxrect="0,0,59347,82753"/>
              </v:shape>
              <v:shape id="Shape 38" o:spid="_x0000_s1059" style="position:absolute;left:11780;top:5344;width:563;height:827;visibility:visible;mso-wrap-style:square;v-text-anchor:top" coordsize="56286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" path="m15380,l29680,v8395,,14668,1651,19037,5067c53810,8979,56286,14770,56286,22225v,8153,-3187,14884,-9575,19977c40323,47282,32055,49885,21768,49885r1295,-7098l24956,42787v6159,,11112,-1893,14897,-5678c43637,33210,45530,28372,45530,22327v,-6261,-2363,-10631,-7328,-13120c36068,8141,32652,7671,28143,7671r-4013,l10185,82753,,82753,15380,xe" fillcolor="#1a171b" stroked="f" strokeweight="0">
                <v:stroke miterlimit="83231f" joinstyle="miter"/>
                <v:path arrowok="t" textboxrect="0,0,56286,82753"/>
              </v:shape>
              <v:shape id="Shape 39" o:spid="_x0000_s1060" style="position:absolute;left:12302;top:5472;width:388;height:699;visibility:visible;mso-wrap-style:square;v-text-anchor:top" coordsize="38773,6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" path="m38773,r,15965l27546,37098r11227,l38773,45493r-15494,l10401,69966,,69966,38773,xe" fillcolor="#1a171b" stroked="f" strokeweight="0">
                <v:stroke miterlimit="83231f" joinstyle="miter"/>
                <v:path arrowok="t" textboxrect="0,0,38773,69966"/>
              </v:shape>
              <v:shape id="Shape 40" o:spid="_x0000_s1061" style="position:absolute;left:12690;top:5344;width:263;height:827;visibility:visible;mso-wrap-style:square;v-text-anchor:top" coordsize="26251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" path="m7087,r7099,l26251,82753r-11113,l12167,58280,,58280,,49885r11227,c9334,36284,8153,24460,7556,14529l,28752,,12788,7087,xe" fillcolor="#1a171b" stroked="f" strokeweight="0">
                <v:stroke miterlimit="83231f" joinstyle="miter"/>
                <v:path arrowok="t" textboxrect="0,0,26251,82753"/>
              </v:shape>
              <v:shape id="Shape 41" o:spid="_x0000_s1062" style="position:absolute;left:13107;top:5330;width:543;height:856;visibility:visible;mso-wrap-style:square;v-text-anchor:top" coordsize="54267,8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" path="m36766,v6503,,12421,2146,17501,6503l49187,11709c44806,8878,40792,7455,37135,7455v-4026,,-7227,1182,-9690,3430c24943,13246,23647,16320,23647,20219v,3201,1194,6388,3315,9702c27546,30862,30391,34405,35712,40323v7201,7924,10986,15240,10986,21996c46698,69279,44336,74841,39497,79108v-4851,4369,-11240,6503,-19164,6503c12547,85611,5804,82995,,77686l4381,71184v5779,4610,11354,6972,16434,6972c25184,78156,28740,76848,31572,74130v2832,-2717,4255,-6019,4255,-10046c35827,59716,34518,55563,31801,51905v-115,-228,-3302,-3886,-9335,-11112c15862,32995,12547,26251,12547,20460v,-6032,2248,-10884,6846,-14668c24003,1905,29794,,36766,xe" fillcolor="#1a171b" stroked="f" strokeweight="0">
                <v:stroke miterlimit="83231f" joinstyle="miter"/>
                <v:path arrowok="t" textboxrect="0,0,54267,85611"/>
              </v:shape>
              <v:shape id="Shape 42" o:spid="_x0000_s1063" style="position:absolute;left:13752;top:5330;width:542;height:856;visibility:visible;mso-wrap-style:square;v-text-anchor:top" coordsize="54242,8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" path="m36767,v6502,,12408,2146,17475,6503l49175,11709c44806,8878,40792,7455,37122,7455v-4026,,-7226,1182,-9703,3430c24943,13246,23647,16320,23647,20219v,3201,1169,6388,3315,9702c27546,30862,30378,34405,35700,40323v7213,7924,10985,15240,10985,21996c46685,69279,44323,74841,39484,79108v-4851,4369,-11239,6503,-19151,6503c12522,85611,5791,82995,,77686l4369,71184v5791,4610,11354,6972,16434,6972c25184,78156,28728,76848,31560,74130v2844,-2717,4254,-6019,4254,-10046c35814,59716,34506,55563,31801,51905v-114,-228,-3302,-3886,-9347,-11112c15837,32995,12522,26251,12522,20460v,-6032,2248,-10884,6858,-14668c23990,1905,29782,,36767,xe" fillcolor="#1a171b" stroked="f" strokeweight="0">
                <v:stroke miterlimit="83231f" joinstyle="miter"/>
                <v:path arrowok="t" textboxrect="0,0,54242,85611"/>
              </v:shape>
              <v:shape id="Shape 43" o:spid="_x0000_s1064" style="position:absolute;left:14461;top:5344;width:256;height:827;visibility:visible;mso-wrap-style:square;v-text-anchor:top" coordsize="25641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" path="m15367,l25641,,10160,82753,,82753,15367,xe" fillcolor="#1a171b" stroked="f" strokeweight="0">
                <v:stroke miterlimit="83231f" joinstyle="miter"/>
                <v:path arrowok="t" textboxrect="0,0,25641,82753"/>
              </v:shape>
              <v:shape id="Shape 44" o:spid="_x0000_s1065" style="position:absolute;left:14905;top:5344;width:520;height:827;visibility:visible;mso-wrap-style:square;v-text-anchor:top" coordsize="51905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" path="m15380,l51905,,50470,7798r-26353,l19139,35230r25667,l43396,43014r-25667,l11709,74943r30722,l41021,82753,,82753,15380,xe" fillcolor="#1a171b" stroked="f" strokeweight="0">
                <v:stroke miterlimit="83231f" joinstyle="miter"/>
                <v:path arrowok="t" textboxrect="0,0,51905,82753"/>
              </v:shape>
              <w10:wrap type="tight" anchorx="margin"/>
            </v:group>
          </w:pict>
        </mc:Fallback>
      </mc:AlternateContent>
    </w:r>
    <w:r w:rsidRPr="00553E5B">
      <w:rPr>
        <w:rFonts w:ascii="Calibri" w:hAnsi="Calibri"/>
        <w:color w:val="4472C4"/>
        <w:sz w:val="20"/>
        <w:szCs w:val="20"/>
      </w:rPr>
      <w:t>KBS St. Nicolaas, Lierderholthuisweg 49, 8144RG Lierderholthuis</w:t>
    </w:r>
  </w:p>
  <w:p w:rsidR="005F4246" w:rsidRPr="00553E5B" w:rsidRDefault="005F4246" w:rsidP="005F4246">
    <w:pPr>
      <w:tabs>
        <w:tab w:val="center" w:pos="4536"/>
        <w:tab w:val="right" w:pos="9072"/>
      </w:tabs>
      <w:spacing w:after="120"/>
      <w:rPr>
        <w:rFonts w:ascii="Calibri" w:hAnsi="Calibri"/>
        <w:color w:val="4472C4"/>
        <w:sz w:val="20"/>
        <w:szCs w:val="20"/>
      </w:rPr>
    </w:pPr>
    <w:r>
      <w:rPr>
        <w:rFonts w:ascii="Calibri" w:hAnsi="Calibri"/>
        <w:color w:val="4472C4"/>
        <w:sz w:val="20"/>
        <w:szCs w:val="20"/>
      </w:rPr>
      <w:sym w:font="Wingdings" w:char="F03A"/>
    </w:r>
    <w:r w:rsidRPr="00553E5B">
      <w:rPr>
        <w:rFonts w:ascii="Calibri" w:hAnsi="Calibri"/>
        <w:color w:val="4472C4"/>
        <w:sz w:val="20"/>
        <w:szCs w:val="20"/>
      </w:rPr>
      <w:t xml:space="preserve"> </w:t>
    </w:r>
    <w:hyperlink r:id="rId1" w:history="1">
      <w:r w:rsidRPr="00553E5B">
        <w:rPr>
          <w:rFonts w:ascii="Calibri" w:hAnsi="Calibri"/>
          <w:color w:val="0563C1"/>
          <w:sz w:val="20"/>
          <w:szCs w:val="20"/>
          <w:u w:val="single"/>
        </w:rPr>
        <w:t>www.bssintnicolaas.nl</w:t>
      </w:r>
    </w:hyperlink>
    <w:r>
      <w:rPr>
        <w:rFonts w:ascii="Calibri" w:hAnsi="Calibri"/>
        <w:color w:val="4472C4"/>
        <w:sz w:val="20"/>
        <w:szCs w:val="20"/>
      </w:rPr>
      <w:t xml:space="preserve"> </w:t>
    </w:r>
    <w:r>
      <w:rPr>
        <w:rFonts w:ascii="Calibri" w:hAnsi="Calibri"/>
        <w:color w:val="4472C4"/>
        <w:sz w:val="20"/>
        <w:szCs w:val="20"/>
      </w:rPr>
      <w:sym w:font="Wingdings" w:char="F02B"/>
    </w:r>
    <w:r w:rsidRPr="00553E5B">
      <w:rPr>
        <w:rFonts w:ascii="Calibri" w:hAnsi="Calibri"/>
        <w:color w:val="4472C4"/>
        <w:sz w:val="20"/>
        <w:szCs w:val="20"/>
      </w:rPr>
      <w:t xml:space="preserve"> </w:t>
    </w:r>
    <w:hyperlink r:id="rId2" w:history="1">
      <w:r w:rsidRPr="00553E5B">
        <w:rPr>
          <w:rFonts w:ascii="Calibri" w:hAnsi="Calibri"/>
          <w:color w:val="0563C1"/>
          <w:sz w:val="20"/>
          <w:szCs w:val="20"/>
          <w:u w:val="single"/>
        </w:rPr>
        <w:t>directie.nicolaas@catent.nl</w:t>
      </w:r>
    </w:hyperlink>
    <w:r>
      <w:rPr>
        <w:rFonts w:ascii="Calibri" w:hAnsi="Calibri"/>
        <w:color w:val="4472C4"/>
        <w:sz w:val="20"/>
        <w:szCs w:val="20"/>
      </w:rPr>
      <w:t xml:space="preserve"> </w:t>
    </w:r>
    <w:r>
      <w:rPr>
        <w:rFonts w:ascii="Calibri" w:hAnsi="Calibri"/>
        <w:color w:val="4472C4"/>
        <w:sz w:val="20"/>
        <w:szCs w:val="20"/>
      </w:rPr>
      <w:sym w:font="Wingdings 2" w:char="F027"/>
    </w:r>
    <w:r w:rsidRPr="00553E5B">
      <w:rPr>
        <w:rFonts w:ascii="Calibri" w:hAnsi="Calibri"/>
        <w:color w:val="4472C4"/>
        <w:sz w:val="20"/>
        <w:szCs w:val="20"/>
      </w:rPr>
      <w:t xml:space="preserve"> 0572392017</w:t>
    </w:r>
  </w:p>
  <w:p w:rsidR="005F4246" w:rsidRPr="00553E5B" w:rsidRDefault="005F4246" w:rsidP="005F4246">
    <w:pPr>
      <w:pStyle w:val="Voettekst"/>
      <w:jc w:val="right"/>
    </w:pPr>
  </w:p>
  <w:p w:rsidR="005F4246" w:rsidRDefault="005F42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46" w:rsidRDefault="005F4246" w:rsidP="005F4246">
      <w:pPr>
        <w:spacing w:line="240" w:lineRule="auto"/>
      </w:pPr>
      <w:r>
        <w:separator/>
      </w:r>
    </w:p>
  </w:footnote>
  <w:footnote w:type="continuationSeparator" w:id="0">
    <w:p w:rsidR="005F4246" w:rsidRDefault="005F4246" w:rsidP="005F4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FB4"/>
    <w:multiLevelType w:val="hybridMultilevel"/>
    <w:tmpl w:val="8D427ED4"/>
    <w:lvl w:ilvl="0" w:tplc="02BAF1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CC3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0EE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8E5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AA3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68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4D0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E4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634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2"/>
    <w:rsid w:val="001154CA"/>
    <w:rsid w:val="0020017A"/>
    <w:rsid w:val="005F4246"/>
    <w:rsid w:val="007740A2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9E1F"/>
  <w15:docId w15:val="{0DC6ECA9-BFC0-4673-B3C1-3C3119AD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F42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46"/>
    <w:rPr>
      <w:rFonts w:ascii="Times New Roman" w:eastAsia="Times New Roman" w:hAnsi="Times New Roman" w:cs="Times New Roman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5F42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4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e.nicolaas@catent.nl" TargetMode="External"/><Relationship Id="rId1" Type="http://schemas.openxmlformats.org/officeDocument/2006/relationships/hyperlink" Target="http://www.bssintnicolaa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F1DC0D8B</Template>
  <TotalTime>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Tijs</dc:creator>
  <cp:keywords/>
  <cp:lastModifiedBy>Marja Tijs</cp:lastModifiedBy>
  <cp:revision>2</cp:revision>
  <dcterms:created xsi:type="dcterms:W3CDTF">2020-03-13T09:37:00Z</dcterms:created>
  <dcterms:modified xsi:type="dcterms:W3CDTF">2020-03-13T09:37:00Z</dcterms:modified>
</cp:coreProperties>
</file>